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Dobroslavice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Dobroslavice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Dobroslavice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Dobroslavice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VOKD Poruba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Michálkovice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31.01.22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07.03.22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Michálkovice 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22.11.21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08.02.22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23.02.22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07.03.22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04.10.21</w:t>
      </w:r>
      <w:r>
        <w:tab/>
      </w:r>
      <w:r>
        <w:t>po</w:t>
      </w:r>
      <w:r>
        <w:tab/>
      </w:r>
      <w:r>
        <w:t>16:00</w:t>
      </w:r>
      <w:r>
        <w:tab/>
      </w:r>
      <w:r>
        <w:t>TJ Sokol Dobroslavice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02.02.22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Dobroslavice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09.02.22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21.02.22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08.03.22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30.03.22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Kudela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776 383 965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Martinčáková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721 795 925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hmartincakova@seznam.cz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Michálkovice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Břeska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604 370 105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breska@tiscali.cz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