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77" w:rsidRDefault="00DD4A77"/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hAnsi="Courier New" w:cs="Courier New"/>
          <w:color w:val="000000"/>
          <w:sz w:val="20"/>
          <w:szCs w:val="20"/>
          <w:lang w:eastAsia="cs-CZ"/>
        </w:rPr>
        <w:t>592/2020 Sb.</w:t>
      </w: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VYHLÁŠKA</w:t>
      </w: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ze dne 22. prosince 2020,</w:t>
      </w: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kterou se mění vyhláška č. 245/2002 Sb., o době lovu jednotlivých druhů</w:t>
      </w: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zvěře  a  o  bližších  podmínkách  provádění  lovu, ve znění pozdějších</w:t>
      </w: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předpisů</w:t>
      </w: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Ministerstvo  zemědělství  stanoví  podle § 68 k provedení § 42 odst. 2</w:t>
      </w: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zákona  č.  449/2001  Sb.,  o myslivosti, ve znění pozdějších předpisů,</w:t>
      </w: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(dále jen "zákon"):</w:t>
      </w: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Čl.I</w:t>
      </w: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Vyhláška  č.  245/2002  Sb.,  o  době lovu jednotlivých druhů zvěře a o</w:t>
      </w: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bližších  podmínkách provádění lovu, ve znění vyhlášky č. 480/2002 Sb.,</w:t>
      </w: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vyhlášky  č.  403/2013  Sb.,  vyhlášky  č.  343/2015  Sb. a vyhlášky č.</w:t>
      </w: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323/2019 Sb., se mění takto:</w:t>
      </w: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1. V § 1 písm. o) se číslo "16" nahrazuje číslem "1".</w:t>
      </w: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2. V § 1 písm. r) se slova "a bažant královský - kohout slepice pouze v</w:t>
      </w: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části honitby, která je bažantnicí [§ 2 písm. k) zákona] od 1. ledna do</w:t>
      </w: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31.  prosince"  nahrazují  slovy  "s  výjimkou  části honitby, která je</w:t>
      </w: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bažantnicí [§ 2 písm. k) zákona], nebo honitbou, která byla samostatnou</w:t>
      </w: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bažantnicí (§ 69 zákona), v níž lze lovit bažanta královského - kohouta</w:t>
      </w: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i slepici od 1. ledna do 31. prosince".</w:t>
      </w: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3.  V  §  1  písm. s) se slova "31. prosince, s výjimkou části honitby,</w:t>
      </w: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která je bažantnicí [§ 2 písm. k) zákona]" nahrazují slovy "31. ledna s</w:t>
      </w: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výjimkou části honitby, která je bažantnicí [§ 2 písm. k) zákona], nebo</w:t>
      </w: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honitbou,  která byla samostatnou bažantnicí (§ 69 zákona)", slova "16.</w:t>
      </w: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října  do  31.  ledna"  se nahrazují slovy "1. ledna do 31. prosince" a</w:t>
      </w: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číslo "5" se nahrazuje slovy "4 a 5".</w:t>
      </w: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4.  V § 1 se na konci textu písmene z) doplňují slova "s výjimkou části</w:t>
      </w: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honitby,  která  je  bažantnicí  [§  2 písm. k) zákona], nebo honitbou,</w:t>
      </w: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která  byla  samostatnou  bažantnicí  (§  69  zákona),  v níž lze lovit</w:t>
      </w: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krocana a krůtu od 1. ledna do 31. prosince".</w:t>
      </w: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5. V § 1 se na konci textu písmene bb) doplňují slova "s výjimkou části</w:t>
      </w: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honitby,  která  je  bažantnicí  [§  2 písm. k) zákona], nebo honitbou,</w:t>
      </w: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která  byla  samostatnou  bažantnicí  (§  69  zákona),  v níž lze lovit</w:t>
      </w: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perličku od 1. ledna do 31. prosince".</w:t>
      </w: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6.  V  § 1 se na konci písmene ff) tečka nahrazuje čárkou a doplňuje se</w:t>
      </w: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písmeno gg), které zní:</w:t>
      </w: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"gg)  orebice  rudá od 1. září do konce února s výjimkou části honitby,</w:t>
      </w: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která  je  bažantnicí  [§ 2 písm. k) zákona], nebo honitbou, která byla</w:t>
      </w: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samostatnou  bažantnicí (§ 69 zákona), v níž lze lovit orebici rudou od</w:t>
      </w: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1. ledna do 31. prosince, a s výjimkou uvedenou v § 2 odst. 4.".</w:t>
      </w: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7. V § 2 odst. 4 se slova "bažanta obecného od 1. září do 31. prosince"</w:t>
      </w: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nahrazují  slovy  "bažanta  obecného od 1. září do 31. ledna", za slova</w:t>
      </w: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"lovit  bažanta  obecného"  se vkládají slova "a orebici rudou" a slova</w:t>
      </w: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"loveckého  dravce  od  1.  září  do  31.  prosince" se nahrazují slovy</w:t>
      </w: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"loveckého dravce od 1. ledna do 31. prosince".</w:t>
      </w: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8.  V  § 2 odst. 5 se slova "od 1. února do 31. března" nahrazují slovy</w:t>
      </w: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"od 1. ledna do 31. prosince".</w:t>
      </w: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9. V § 2a se za písmeno d) vkládá nové písmeno e), které zní:</w:t>
      </w: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"e)  sika  Dybowského  -  jelen od 1. července do 31. ledna a laň od 1.</w:t>
      </w: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srpna  do 31. ledna s výjimkou uvedenou v § 2 odst. 1, zvěř do dvou let</w:t>
      </w: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věku od 1. ledna do 31. prosince,".</w:t>
      </w: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Dosavadní písmena e) a f) se označují jako písmena f) a g).</w:t>
      </w: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10. V § 3 odst. 1 se za slova "lov bažanta obecného" vkládají slova " ,</w:t>
      </w: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bažanta   královského,  orebici  rudou,  krocana  divokého  a  perličky</w:t>
      </w: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kropenaté".</w:t>
      </w: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Čl.II</w:t>
      </w: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Účinnost</w:t>
      </w: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Tato vyhláška nabývá účinnosti dnem 1. ledna 2021.</w:t>
      </w: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Ministr zemědělství:</w:t>
      </w: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:rsidR="00DD4A77" w:rsidRPr="007232DA" w:rsidRDefault="00DD4A77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  Ing. Toman, CSc., v. r.</w:t>
      </w:r>
    </w:p>
    <w:p w:rsidR="00DD4A77" w:rsidRDefault="00DD4A77"/>
    <w:sectPr w:rsidR="00DD4A77" w:rsidSect="00743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2DA"/>
    <w:rsid w:val="00000661"/>
    <w:rsid w:val="0000070F"/>
    <w:rsid w:val="000009EA"/>
    <w:rsid w:val="000018A7"/>
    <w:rsid w:val="00003FF0"/>
    <w:rsid w:val="000049C7"/>
    <w:rsid w:val="000059BD"/>
    <w:rsid w:val="0001127D"/>
    <w:rsid w:val="000121BC"/>
    <w:rsid w:val="000134B7"/>
    <w:rsid w:val="000143EA"/>
    <w:rsid w:val="000151A7"/>
    <w:rsid w:val="00016B07"/>
    <w:rsid w:val="00016BA2"/>
    <w:rsid w:val="00017006"/>
    <w:rsid w:val="00020606"/>
    <w:rsid w:val="0002516B"/>
    <w:rsid w:val="000254D3"/>
    <w:rsid w:val="0003160B"/>
    <w:rsid w:val="00032B14"/>
    <w:rsid w:val="00032B4F"/>
    <w:rsid w:val="000334D2"/>
    <w:rsid w:val="0003488A"/>
    <w:rsid w:val="00036971"/>
    <w:rsid w:val="000409F9"/>
    <w:rsid w:val="00041339"/>
    <w:rsid w:val="00041351"/>
    <w:rsid w:val="000414DF"/>
    <w:rsid w:val="00041823"/>
    <w:rsid w:val="00044851"/>
    <w:rsid w:val="00046745"/>
    <w:rsid w:val="000467F7"/>
    <w:rsid w:val="00046C42"/>
    <w:rsid w:val="00046E76"/>
    <w:rsid w:val="00050ADB"/>
    <w:rsid w:val="00050D82"/>
    <w:rsid w:val="00051600"/>
    <w:rsid w:val="00051883"/>
    <w:rsid w:val="00051A99"/>
    <w:rsid w:val="000523CF"/>
    <w:rsid w:val="00053AA6"/>
    <w:rsid w:val="000545E6"/>
    <w:rsid w:val="00055889"/>
    <w:rsid w:val="0005652F"/>
    <w:rsid w:val="00057E54"/>
    <w:rsid w:val="000615D6"/>
    <w:rsid w:val="00064068"/>
    <w:rsid w:val="0007084E"/>
    <w:rsid w:val="00070C84"/>
    <w:rsid w:val="000730B4"/>
    <w:rsid w:val="00073762"/>
    <w:rsid w:val="00074C14"/>
    <w:rsid w:val="0007658E"/>
    <w:rsid w:val="00081388"/>
    <w:rsid w:val="000871E3"/>
    <w:rsid w:val="00091BED"/>
    <w:rsid w:val="00091D06"/>
    <w:rsid w:val="00091E6F"/>
    <w:rsid w:val="00093345"/>
    <w:rsid w:val="00093624"/>
    <w:rsid w:val="00093FB8"/>
    <w:rsid w:val="0009451B"/>
    <w:rsid w:val="00095008"/>
    <w:rsid w:val="00096F4A"/>
    <w:rsid w:val="000A03E5"/>
    <w:rsid w:val="000A05F5"/>
    <w:rsid w:val="000A3B25"/>
    <w:rsid w:val="000A64CF"/>
    <w:rsid w:val="000A6D9A"/>
    <w:rsid w:val="000A72AA"/>
    <w:rsid w:val="000A7409"/>
    <w:rsid w:val="000A7730"/>
    <w:rsid w:val="000A7A16"/>
    <w:rsid w:val="000A7B24"/>
    <w:rsid w:val="000B09A7"/>
    <w:rsid w:val="000B1CBF"/>
    <w:rsid w:val="000B5D1B"/>
    <w:rsid w:val="000C1163"/>
    <w:rsid w:val="000C3386"/>
    <w:rsid w:val="000C594C"/>
    <w:rsid w:val="000C65D8"/>
    <w:rsid w:val="000C7BC2"/>
    <w:rsid w:val="000D0133"/>
    <w:rsid w:val="000D1764"/>
    <w:rsid w:val="000D3B82"/>
    <w:rsid w:val="000D3F69"/>
    <w:rsid w:val="000D4236"/>
    <w:rsid w:val="000D6CA6"/>
    <w:rsid w:val="000E140F"/>
    <w:rsid w:val="000E4304"/>
    <w:rsid w:val="000E4C39"/>
    <w:rsid w:val="000E6F37"/>
    <w:rsid w:val="000F040F"/>
    <w:rsid w:val="000F1DD6"/>
    <w:rsid w:val="000F202A"/>
    <w:rsid w:val="000F2FBF"/>
    <w:rsid w:val="000F3AA2"/>
    <w:rsid w:val="000F4083"/>
    <w:rsid w:val="000F5462"/>
    <w:rsid w:val="000F7A39"/>
    <w:rsid w:val="00102B13"/>
    <w:rsid w:val="00110E31"/>
    <w:rsid w:val="00111D51"/>
    <w:rsid w:val="00111DF2"/>
    <w:rsid w:val="001125C3"/>
    <w:rsid w:val="00112B2F"/>
    <w:rsid w:val="0011434A"/>
    <w:rsid w:val="001151E6"/>
    <w:rsid w:val="001153FC"/>
    <w:rsid w:val="00115455"/>
    <w:rsid w:val="001201FB"/>
    <w:rsid w:val="00120883"/>
    <w:rsid w:val="00121AA7"/>
    <w:rsid w:val="00121DA3"/>
    <w:rsid w:val="001222FF"/>
    <w:rsid w:val="0012237A"/>
    <w:rsid w:val="0012241B"/>
    <w:rsid w:val="001238E2"/>
    <w:rsid w:val="001247CD"/>
    <w:rsid w:val="00126F4B"/>
    <w:rsid w:val="0013123D"/>
    <w:rsid w:val="00134320"/>
    <w:rsid w:val="001357CE"/>
    <w:rsid w:val="001359E7"/>
    <w:rsid w:val="00137FB4"/>
    <w:rsid w:val="00140273"/>
    <w:rsid w:val="0014226A"/>
    <w:rsid w:val="001449BC"/>
    <w:rsid w:val="00144E04"/>
    <w:rsid w:val="001454C1"/>
    <w:rsid w:val="00147A6B"/>
    <w:rsid w:val="001534BC"/>
    <w:rsid w:val="00153CA5"/>
    <w:rsid w:val="0015534B"/>
    <w:rsid w:val="00156B80"/>
    <w:rsid w:val="00160D4D"/>
    <w:rsid w:val="001613EA"/>
    <w:rsid w:val="001614C1"/>
    <w:rsid w:val="001627B9"/>
    <w:rsid w:val="0016675D"/>
    <w:rsid w:val="001700E2"/>
    <w:rsid w:val="00171081"/>
    <w:rsid w:val="00171169"/>
    <w:rsid w:val="00173131"/>
    <w:rsid w:val="00174166"/>
    <w:rsid w:val="001742CE"/>
    <w:rsid w:val="0017451C"/>
    <w:rsid w:val="00175751"/>
    <w:rsid w:val="00177724"/>
    <w:rsid w:val="00177B3A"/>
    <w:rsid w:val="00177D37"/>
    <w:rsid w:val="00181B9C"/>
    <w:rsid w:val="00182BA6"/>
    <w:rsid w:val="00185CBC"/>
    <w:rsid w:val="001863D8"/>
    <w:rsid w:val="00187725"/>
    <w:rsid w:val="00187CFD"/>
    <w:rsid w:val="00190478"/>
    <w:rsid w:val="00194FCB"/>
    <w:rsid w:val="00195D34"/>
    <w:rsid w:val="001969FF"/>
    <w:rsid w:val="00196ED0"/>
    <w:rsid w:val="00197499"/>
    <w:rsid w:val="001974AE"/>
    <w:rsid w:val="001A51DF"/>
    <w:rsid w:val="001B0718"/>
    <w:rsid w:val="001B1021"/>
    <w:rsid w:val="001B2A3F"/>
    <w:rsid w:val="001B6EE1"/>
    <w:rsid w:val="001C01B7"/>
    <w:rsid w:val="001C13C8"/>
    <w:rsid w:val="001C253A"/>
    <w:rsid w:val="001C473C"/>
    <w:rsid w:val="001C4809"/>
    <w:rsid w:val="001C52DC"/>
    <w:rsid w:val="001C61B8"/>
    <w:rsid w:val="001C7AED"/>
    <w:rsid w:val="001D19B5"/>
    <w:rsid w:val="001D531B"/>
    <w:rsid w:val="001D66AF"/>
    <w:rsid w:val="001D6AA3"/>
    <w:rsid w:val="001D7DC6"/>
    <w:rsid w:val="001E1FD5"/>
    <w:rsid w:val="001E4C9A"/>
    <w:rsid w:val="001E5491"/>
    <w:rsid w:val="001E61E6"/>
    <w:rsid w:val="001E6A17"/>
    <w:rsid w:val="001F09AF"/>
    <w:rsid w:val="001F0FCA"/>
    <w:rsid w:val="001F3BA8"/>
    <w:rsid w:val="001F47AF"/>
    <w:rsid w:val="001F57F3"/>
    <w:rsid w:val="001F69EB"/>
    <w:rsid w:val="0020091F"/>
    <w:rsid w:val="00200983"/>
    <w:rsid w:val="00201D27"/>
    <w:rsid w:val="00203360"/>
    <w:rsid w:val="00203AB5"/>
    <w:rsid w:val="00205D3C"/>
    <w:rsid w:val="0020624F"/>
    <w:rsid w:val="00206932"/>
    <w:rsid w:val="00207225"/>
    <w:rsid w:val="00207D1B"/>
    <w:rsid w:val="002102CA"/>
    <w:rsid w:val="002121E9"/>
    <w:rsid w:val="00212A95"/>
    <w:rsid w:val="0021330A"/>
    <w:rsid w:val="002136CE"/>
    <w:rsid w:val="00213955"/>
    <w:rsid w:val="00214C6E"/>
    <w:rsid w:val="00216F72"/>
    <w:rsid w:val="00221058"/>
    <w:rsid w:val="002239B3"/>
    <w:rsid w:val="00224910"/>
    <w:rsid w:val="00226DF7"/>
    <w:rsid w:val="00230BD4"/>
    <w:rsid w:val="00233CA4"/>
    <w:rsid w:val="00235940"/>
    <w:rsid w:val="002365AE"/>
    <w:rsid w:val="0024038C"/>
    <w:rsid w:val="00243C5C"/>
    <w:rsid w:val="00247312"/>
    <w:rsid w:val="0024798F"/>
    <w:rsid w:val="002509AD"/>
    <w:rsid w:val="00250E93"/>
    <w:rsid w:val="00254286"/>
    <w:rsid w:val="0025486E"/>
    <w:rsid w:val="002575D8"/>
    <w:rsid w:val="00260D30"/>
    <w:rsid w:val="00261006"/>
    <w:rsid w:val="00262405"/>
    <w:rsid w:val="0026305C"/>
    <w:rsid w:val="00263E10"/>
    <w:rsid w:val="00264215"/>
    <w:rsid w:val="00265830"/>
    <w:rsid w:val="002670F9"/>
    <w:rsid w:val="00267111"/>
    <w:rsid w:val="0026719F"/>
    <w:rsid w:val="00270021"/>
    <w:rsid w:val="00272BD2"/>
    <w:rsid w:val="00273C2B"/>
    <w:rsid w:val="00280042"/>
    <w:rsid w:val="002804C6"/>
    <w:rsid w:val="00280C23"/>
    <w:rsid w:val="00281609"/>
    <w:rsid w:val="00282107"/>
    <w:rsid w:val="0028744D"/>
    <w:rsid w:val="002878E8"/>
    <w:rsid w:val="002879A5"/>
    <w:rsid w:val="002879F4"/>
    <w:rsid w:val="00291425"/>
    <w:rsid w:val="00294A21"/>
    <w:rsid w:val="00296763"/>
    <w:rsid w:val="002A06BB"/>
    <w:rsid w:val="002A242F"/>
    <w:rsid w:val="002A4C91"/>
    <w:rsid w:val="002A50AB"/>
    <w:rsid w:val="002A6FA0"/>
    <w:rsid w:val="002A7FC6"/>
    <w:rsid w:val="002B0625"/>
    <w:rsid w:val="002B137E"/>
    <w:rsid w:val="002B17C9"/>
    <w:rsid w:val="002B2495"/>
    <w:rsid w:val="002B4952"/>
    <w:rsid w:val="002B5B91"/>
    <w:rsid w:val="002B6B75"/>
    <w:rsid w:val="002B786F"/>
    <w:rsid w:val="002C1E94"/>
    <w:rsid w:val="002C2667"/>
    <w:rsid w:val="002C2C37"/>
    <w:rsid w:val="002C3869"/>
    <w:rsid w:val="002C55B4"/>
    <w:rsid w:val="002D2432"/>
    <w:rsid w:val="002D2FB8"/>
    <w:rsid w:val="002D3866"/>
    <w:rsid w:val="002D6677"/>
    <w:rsid w:val="002D7160"/>
    <w:rsid w:val="002D79D9"/>
    <w:rsid w:val="002E0F62"/>
    <w:rsid w:val="002E1BEF"/>
    <w:rsid w:val="002E1FDE"/>
    <w:rsid w:val="002E3E6E"/>
    <w:rsid w:val="002E465C"/>
    <w:rsid w:val="002E5B6B"/>
    <w:rsid w:val="002E6AF9"/>
    <w:rsid w:val="002E7329"/>
    <w:rsid w:val="002F09C3"/>
    <w:rsid w:val="002F15E8"/>
    <w:rsid w:val="002F1868"/>
    <w:rsid w:val="002F23FC"/>
    <w:rsid w:val="002F27D9"/>
    <w:rsid w:val="002F38E2"/>
    <w:rsid w:val="002F4D10"/>
    <w:rsid w:val="00301019"/>
    <w:rsid w:val="00302EA9"/>
    <w:rsid w:val="00303086"/>
    <w:rsid w:val="00303E75"/>
    <w:rsid w:val="00304604"/>
    <w:rsid w:val="00304AF4"/>
    <w:rsid w:val="00306082"/>
    <w:rsid w:val="003117B7"/>
    <w:rsid w:val="00311AA0"/>
    <w:rsid w:val="003122F8"/>
    <w:rsid w:val="00313E4F"/>
    <w:rsid w:val="003145E9"/>
    <w:rsid w:val="00314651"/>
    <w:rsid w:val="00316558"/>
    <w:rsid w:val="00316971"/>
    <w:rsid w:val="00317BF2"/>
    <w:rsid w:val="003215A6"/>
    <w:rsid w:val="0032697E"/>
    <w:rsid w:val="00326A4C"/>
    <w:rsid w:val="00326B4E"/>
    <w:rsid w:val="00327E7C"/>
    <w:rsid w:val="00331B94"/>
    <w:rsid w:val="0033233C"/>
    <w:rsid w:val="00332398"/>
    <w:rsid w:val="00333496"/>
    <w:rsid w:val="003340EE"/>
    <w:rsid w:val="0033525D"/>
    <w:rsid w:val="00335FA0"/>
    <w:rsid w:val="0033776A"/>
    <w:rsid w:val="00344CD6"/>
    <w:rsid w:val="00345390"/>
    <w:rsid w:val="003457D3"/>
    <w:rsid w:val="00347B5C"/>
    <w:rsid w:val="00350142"/>
    <w:rsid w:val="00351CCA"/>
    <w:rsid w:val="0035297E"/>
    <w:rsid w:val="00354067"/>
    <w:rsid w:val="0035487E"/>
    <w:rsid w:val="00355D65"/>
    <w:rsid w:val="00355F8B"/>
    <w:rsid w:val="0035657B"/>
    <w:rsid w:val="003565DA"/>
    <w:rsid w:val="00357ACF"/>
    <w:rsid w:val="003610F9"/>
    <w:rsid w:val="003625FB"/>
    <w:rsid w:val="0036455C"/>
    <w:rsid w:val="003654BC"/>
    <w:rsid w:val="00365CEE"/>
    <w:rsid w:val="00367D5F"/>
    <w:rsid w:val="00370412"/>
    <w:rsid w:val="00373F7F"/>
    <w:rsid w:val="00376BC3"/>
    <w:rsid w:val="00376F45"/>
    <w:rsid w:val="00377B52"/>
    <w:rsid w:val="003807BD"/>
    <w:rsid w:val="003831E9"/>
    <w:rsid w:val="0038449B"/>
    <w:rsid w:val="00384B1E"/>
    <w:rsid w:val="00385E30"/>
    <w:rsid w:val="003906BC"/>
    <w:rsid w:val="00391B74"/>
    <w:rsid w:val="00392F52"/>
    <w:rsid w:val="00395E7D"/>
    <w:rsid w:val="00396D65"/>
    <w:rsid w:val="003A2DA0"/>
    <w:rsid w:val="003A51DE"/>
    <w:rsid w:val="003A6B8E"/>
    <w:rsid w:val="003A6E51"/>
    <w:rsid w:val="003A76F8"/>
    <w:rsid w:val="003A78CF"/>
    <w:rsid w:val="003B09A3"/>
    <w:rsid w:val="003B184D"/>
    <w:rsid w:val="003B38CE"/>
    <w:rsid w:val="003B5C50"/>
    <w:rsid w:val="003B6803"/>
    <w:rsid w:val="003B69E5"/>
    <w:rsid w:val="003C0C54"/>
    <w:rsid w:val="003C0E13"/>
    <w:rsid w:val="003C1AFE"/>
    <w:rsid w:val="003C52EB"/>
    <w:rsid w:val="003C5E7D"/>
    <w:rsid w:val="003C6030"/>
    <w:rsid w:val="003C7DEA"/>
    <w:rsid w:val="003D02BD"/>
    <w:rsid w:val="003D1969"/>
    <w:rsid w:val="003D2DD1"/>
    <w:rsid w:val="003D379A"/>
    <w:rsid w:val="003D555A"/>
    <w:rsid w:val="003E4E40"/>
    <w:rsid w:val="003E7A8F"/>
    <w:rsid w:val="003F01E6"/>
    <w:rsid w:val="003F06D9"/>
    <w:rsid w:val="003F101E"/>
    <w:rsid w:val="003F27E6"/>
    <w:rsid w:val="003F3CF0"/>
    <w:rsid w:val="003F4CAF"/>
    <w:rsid w:val="003F57E6"/>
    <w:rsid w:val="003F630D"/>
    <w:rsid w:val="003F6A0A"/>
    <w:rsid w:val="0040276E"/>
    <w:rsid w:val="004027B5"/>
    <w:rsid w:val="00402DF1"/>
    <w:rsid w:val="00402E7F"/>
    <w:rsid w:val="0041062A"/>
    <w:rsid w:val="00410A98"/>
    <w:rsid w:val="00412180"/>
    <w:rsid w:val="004133EC"/>
    <w:rsid w:val="00415E38"/>
    <w:rsid w:val="00422316"/>
    <w:rsid w:val="004227D3"/>
    <w:rsid w:val="0042371A"/>
    <w:rsid w:val="004260D7"/>
    <w:rsid w:val="00426D22"/>
    <w:rsid w:val="00430CF3"/>
    <w:rsid w:val="00432412"/>
    <w:rsid w:val="0043446A"/>
    <w:rsid w:val="0043560B"/>
    <w:rsid w:val="00436680"/>
    <w:rsid w:val="004411D6"/>
    <w:rsid w:val="00441767"/>
    <w:rsid w:val="004431BC"/>
    <w:rsid w:val="0044631D"/>
    <w:rsid w:val="00447565"/>
    <w:rsid w:val="004504A9"/>
    <w:rsid w:val="00450F0A"/>
    <w:rsid w:val="00454D20"/>
    <w:rsid w:val="00456551"/>
    <w:rsid w:val="00461739"/>
    <w:rsid w:val="00464978"/>
    <w:rsid w:val="00465F30"/>
    <w:rsid w:val="00470660"/>
    <w:rsid w:val="0047105F"/>
    <w:rsid w:val="00472F68"/>
    <w:rsid w:val="004746E5"/>
    <w:rsid w:val="00474B84"/>
    <w:rsid w:val="00474DC0"/>
    <w:rsid w:val="0047676E"/>
    <w:rsid w:val="00477BA3"/>
    <w:rsid w:val="0048227D"/>
    <w:rsid w:val="004832A1"/>
    <w:rsid w:val="00483C38"/>
    <w:rsid w:val="004856DB"/>
    <w:rsid w:val="004878D6"/>
    <w:rsid w:val="004905DF"/>
    <w:rsid w:val="00492500"/>
    <w:rsid w:val="0049350F"/>
    <w:rsid w:val="00494AEA"/>
    <w:rsid w:val="00496DC6"/>
    <w:rsid w:val="0049787D"/>
    <w:rsid w:val="004A1686"/>
    <w:rsid w:val="004A1776"/>
    <w:rsid w:val="004A25BE"/>
    <w:rsid w:val="004A2F32"/>
    <w:rsid w:val="004A3351"/>
    <w:rsid w:val="004A598F"/>
    <w:rsid w:val="004A64F4"/>
    <w:rsid w:val="004B0639"/>
    <w:rsid w:val="004B0BFD"/>
    <w:rsid w:val="004B1777"/>
    <w:rsid w:val="004B2FB9"/>
    <w:rsid w:val="004B4DAB"/>
    <w:rsid w:val="004B703F"/>
    <w:rsid w:val="004C07E7"/>
    <w:rsid w:val="004C0971"/>
    <w:rsid w:val="004C0F87"/>
    <w:rsid w:val="004C394D"/>
    <w:rsid w:val="004C5DE3"/>
    <w:rsid w:val="004C73BC"/>
    <w:rsid w:val="004C7730"/>
    <w:rsid w:val="004D07A8"/>
    <w:rsid w:val="004D0D18"/>
    <w:rsid w:val="004D18E8"/>
    <w:rsid w:val="004D3938"/>
    <w:rsid w:val="004D3DE3"/>
    <w:rsid w:val="004D43D3"/>
    <w:rsid w:val="004D6A50"/>
    <w:rsid w:val="004D7B23"/>
    <w:rsid w:val="004D7FA7"/>
    <w:rsid w:val="004E43E8"/>
    <w:rsid w:val="004E62EF"/>
    <w:rsid w:val="004E6921"/>
    <w:rsid w:val="004E6982"/>
    <w:rsid w:val="004F10FB"/>
    <w:rsid w:val="004F167F"/>
    <w:rsid w:val="004F3AC7"/>
    <w:rsid w:val="004F3CA5"/>
    <w:rsid w:val="004F3D17"/>
    <w:rsid w:val="004F52B0"/>
    <w:rsid w:val="004F6D0D"/>
    <w:rsid w:val="004F7E51"/>
    <w:rsid w:val="00500283"/>
    <w:rsid w:val="00500491"/>
    <w:rsid w:val="005019F0"/>
    <w:rsid w:val="0050265A"/>
    <w:rsid w:val="00502890"/>
    <w:rsid w:val="00502E0C"/>
    <w:rsid w:val="005032E5"/>
    <w:rsid w:val="0050342E"/>
    <w:rsid w:val="005035BD"/>
    <w:rsid w:val="0050475F"/>
    <w:rsid w:val="00505E40"/>
    <w:rsid w:val="00506A31"/>
    <w:rsid w:val="0050783D"/>
    <w:rsid w:val="00507E66"/>
    <w:rsid w:val="00510663"/>
    <w:rsid w:val="00510B5A"/>
    <w:rsid w:val="00511B4A"/>
    <w:rsid w:val="00516DC2"/>
    <w:rsid w:val="0051787E"/>
    <w:rsid w:val="0052040B"/>
    <w:rsid w:val="00520F88"/>
    <w:rsid w:val="00521E4F"/>
    <w:rsid w:val="00523C30"/>
    <w:rsid w:val="0052404A"/>
    <w:rsid w:val="005246C6"/>
    <w:rsid w:val="00524A8A"/>
    <w:rsid w:val="00525382"/>
    <w:rsid w:val="005266B7"/>
    <w:rsid w:val="00530225"/>
    <w:rsid w:val="0053128B"/>
    <w:rsid w:val="005312C4"/>
    <w:rsid w:val="00531831"/>
    <w:rsid w:val="00531FEF"/>
    <w:rsid w:val="00532A83"/>
    <w:rsid w:val="0053529E"/>
    <w:rsid w:val="00535AE3"/>
    <w:rsid w:val="00536272"/>
    <w:rsid w:val="0053724C"/>
    <w:rsid w:val="00537D18"/>
    <w:rsid w:val="00540B62"/>
    <w:rsid w:val="00541311"/>
    <w:rsid w:val="00541FA8"/>
    <w:rsid w:val="00542A45"/>
    <w:rsid w:val="00546A92"/>
    <w:rsid w:val="00547924"/>
    <w:rsid w:val="005506E6"/>
    <w:rsid w:val="005535FB"/>
    <w:rsid w:val="005568DF"/>
    <w:rsid w:val="00557202"/>
    <w:rsid w:val="00560DCF"/>
    <w:rsid w:val="00561C84"/>
    <w:rsid w:val="00565027"/>
    <w:rsid w:val="0056531A"/>
    <w:rsid w:val="00565A00"/>
    <w:rsid w:val="00565C65"/>
    <w:rsid w:val="00567335"/>
    <w:rsid w:val="00571A15"/>
    <w:rsid w:val="00571CC9"/>
    <w:rsid w:val="00573DA2"/>
    <w:rsid w:val="00576723"/>
    <w:rsid w:val="00577870"/>
    <w:rsid w:val="0057795B"/>
    <w:rsid w:val="00580015"/>
    <w:rsid w:val="005801FD"/>
    <w:rsid w:val="005804C3"/>
    <w:rsid w:val="00581B85"/>
    <w:rsid w:val="00582A7E"/>
    <w:rsid w:val="00583D0D"/>
    <w:rsid w:val="00585007"/>
    <w:rsid w:val="005857E2"/>
    <w:rsid w:val="00585FDB"/>
    <w:rsid w:val="00586C09"/>
    <w:rsid w:val="00590114"/>
    <w:rsid w:val="0059305B"/>
    <w:rsid w:val="00593FB7"/>
    <w:rsid w:val="00595215"/>
    <w:rsid w:val="00597ACF"/>
    <w:rsid w:val="005A1C4F"/>
    <w:rsid w:val="005A4268"/>
    <w:rsid w:val="005A6E20"/>
    <w:rsid w:val="005A71A3"/>
    <w:rsid w:val="005A7D4B"/>
    <w:rsid w:val="005B2408"/>
    <w:rsid w:val="005B295A"/>
    <w:rsid w:val="005B2A74"/>
    <w:rsid w:val="005B3231"/>
    <w:rsid w:val="005B4292"/>
    <w:rsid w:val="005C0427"/>
    <w:rsid w:val="005C2153"/>
    <w:rsid w:val="005C22A8"/>
    <w:rsid w:val="005C3226"/>
    <w:rsid w:val="005C3937"/>
    <w:rsid w:val="005C4EF2"/>
    <w:rsid w:val="005C5EBA"/>
    <w:rsid w:val="005C71F8"/>
    <w:rsid w:val="005D0251"/>
    <w:rsid w:val="005D0C51"/>
    <w:rsid w:val="005D3DDE"/>
    <w:rsid w:val="005D4E78"/>
    <w:rsid w:val="005D6444"/>
    <w:rsid w:val="005D6ACE"/>
    <w:rsid w:val="005E1E36"/>
    <w:rsid w:val="005E1E3F"/>
    <w:rsid w:val="005E30A3"/>
    <w:rsid w:val="005E390C"/>
    <w:rsid w:val="005E5CAE"/>
    <w:rsid w:val="005E7027"/>
    <w:rsid w:val="005F6109"/>
    <w:rsid w:val="006020B8"/>
    <w:rsid w:val="0060240E"/>
    <w:rsid w:val="00602D7D"/>
    <w:rsid w:val="00604BFC"/>
    <w:rsid w:val="006058AF"/>
    <w:rsid w:val="0060593A"/>
    <w:rsid w:val="00610807"/>
    <w:rsid w:val="00612FE7"/>
    <w:rsid w:val="00614D5C"/>
    <w:rsid w:val="00617C25"/>
    <w:rsid w:val="00622BA5"/>
    <w:rsid w:val="006275A9"/>
    <w:rsid w:val="00631ECD"/>
    <w:rsid w:val="00634364"/>
    <w:rsid w:val="006354ED"/>
    <w:rsid w:val="00635C73"/>
    <w:rsid w:val="00635FD3"/>
    <w:rsid w:val="00636BFF"/>
    <w:rsid w:val="00637A0D"/>
    <w:rsid w:val="00641EB4"/>
    <w:rsid w:val="00642D56"/>
    <w:rsid w:val="006433BB"/>
    <w:rsid w:val="006438EF"/>
    <w:rsid w:val="00643F66"/>
    <w:rsid w:val="006455EF"/>
    <w:rsid w:val="00645A53"/>
    <w:rsid w:val="00645C81"/>
    <w:rsid w:val="006500CC"/>
    <w:rsid w:val="0065094C"/>
    <w:rsid w:val="006525A3"/>
    <w:rsid w:val="006552EB"/>
    <w:rsid w:val="0065688E"/>
    <w:rsid w:val="006569E7"/>
    <w:rsid w:val="00660EF7"/>
    <w:rsid w:val="006635DE"/>
    <w:rsid w:val="00663AE7"/>
    <w:rsid w:val="00664712"/>
    <w:rsid w:val="0066587A"/>
    <w:rsid w:val="00671E67"/>
    <w:rsid w:val="00672EE7"/>
    <w:rsid w:val="00673375"/>
    <w:rsid w:val="00675E77"/>
    <w:rsid w:val="006773BA"/>
    <w:rsid w:val="00680903"/>
    <w:rsid w:val="00681DF4"/>
    <w:rsid w:val="00683333"/>
    <w:rsid w:val="0068403E"/>
    <w:rsid w:val="00685439"/>
    <w:rsid w:val="006867D3"/>
    <w:rsid w:val="006868B1"/>
    <w:rsid w:val="006878AA"/>
    <w:rsid w:val="0068790C"/>
    <w:rsid w:val="00687DD7"/>
    <w:rsid w:val="00690079"/>
    <w:rsid w:val="00690C9A"/>
    <w:rsid w:val="00695A3D"/>
    <w:rsid w:val="00695BE9"/>
    <w:rsid w:val="006A2659"/>
    <w:rsid w:val="006A441A"/>
    <w:rsid w:val="006A5348"/>
    <w:rsid w:val="006B0E5F"/>
    <w:rsid w:val="006B2774"/>
    <w:rsid w:val="006B4723"/>
    <w:rsid w:val="006B475C"/>
    <w:rsid w:val="006B49D6"/>
    <w:rsid w:val="006B62F1"/>
    <w:rsid w:val="006C1251"/>
    <w:rsid w:val="006C1BC0"/>
    <w:rsid w:val="006C4D51"/>
    <w:rsid w:val="006C6DD2"/>
    <w:rsid w:val="006C76C2"/>
    <w:rsid w:val="006D1FB1"/>
    <w:rsid w:val="006D4577"/>
    <w:rsid w:val="006D4FC3"/>
    <w:rsid w:val="006D66BF"/>
    <w:rsid w:val="006D71C7"/>
    <w:rsid w:val="006D74F8"/>
    <w:rsid w:val="006D7BED"/>
    <w:rsid w:val="006E3F54"/>
    <w:rsid w:val="006F11DA"/>
    <w:rsid w:val="006F2216"/>
    <w:rsid w:val="006F3D06"/>
    <w:rsid w:val="006F4BEC"/>
    <w:rsid w:val="006F6224"/>
    <w:rsid w:val="006F65AE"/>
    <w:rsid w:val="006F7345"/>
    <w:rsid w:val="0070282B"/>
    <w:rsid w:val="00703DCE"/>
    <w:rsid w:val="007054D9"/>
    <w:rsid w:val="00712A76"/>
    <w:rsid w:val="00713C31"/>
    <w:rsid w:val="00714D7C"/>
    <w:rsid w:val="007179D3"/>
    <w:rsid w:val="00717F50"/>
    <w:rsid w:val="0072032B"/>
    <w:rsid w:val="00720DDE"/>
    <w:rsid w:val="007219FE"/>
    <w:rsid w:val="007223DC"/>
    <w:rsid w:val="007232DA"/>
    <w:rsid w:val="00723F63"/>
    <w:rsid w:val="0072429A"/>
    <w:rsid w:val="00725C36"/>
    <w:rsid w:val="00731185"/>
    <w:rsid w:val="00733C5D"/>
    <w:rsid w:val="0073588F"/>
    <w:rsid w:val="0074147D"/>
    <w:rsid w:val="007430E3"/>
    <w:rsid w:val="0074310E"/>
    <w:rsid w:val="00743161"/>
    <w:rsid w:val="007432BB"/>
    <w:rsid w:val="007474AC"/>
    <w:rsid w:val="00747F07"/>
    <w:rsid w:val="00750903"/>
    <w:rsid w:val="00751177"/>
    <w:rsid w:val="00752AE1"/>
    <w:rsid w:val="00757DBA"/>
    <w:rsid w:val="007608ED"/>
    <w:rsid w:val="00762400"/>
    <w:rsid w:val="00762568"/>
    <w:rsid w:val="007650B1"/>
    <w:rsid w:val="0076674A"/>
    <w:rsid w:val="00770A90"/>
    <w:rsid w:val="007715D9"/>
    <w:rsid w:val="00772649"/>
    <w:rsid w:val="00772C2F"/>
    <w:rsid w:val="00773587"/>
    <w:rsid w:val="00780ADD"/>
    <w:rsid w:val="007906E9"/>
    <w:rsid w:val="00790D0C"/>
    <w:rsid w:val="00792202"/>
    <w:rsid w:val="007922BD"/>
    <w:rsid w:val="007931FC"/>
    <w:rsid w:val="0079350A"/>
    <w:rsid w:val="00795292"/>
    <w:rsid w:val="007A0399"/>
    <w:rsid w:val="007A14CC"/>
    <w:rsid w:val="007A3340"/>
    <w:rsid w:val="007A40C5"/>
    <w:rsid w:val="007A6407"/>
    <w:rsid w:val="007A6726"/>
    <w:rsid w:val="007A6EE2"/>
    <w:rsid w:val="007A7A01"/>
    <w:rsid w:val="007B252A"/>
    <w:rsid w:val="007B45A2"/>
    <w:rsid w:val="007C1ADD"/>
    <w:rsid w:val="007C1E4A"/>
    <w:rsid w:val="007C24DF"/>
    <w:rsid w:val="007C303D"/>
    <w:rsid w:val="007C4591"/>
    <w:rsid w:val="007C58B6"/>
    <w:rsid w:val="007D057F"/>
    <w:rsid w:val="007D117E"/>
    <w:rsid w:val="007D2EAF"/>
    <w:rsid w:val="007D6C7C"/>
    <w:rsid w:val="007E0A00"/>
    <w:rsid w:val="007E0A68"/>
    <w:rsid w:val="007E1589"/>
    <w:rsid w:val="007E2543"/>
    <w:rsid w:val="007E28FE"/>
    <w:rsid w:val="007E2D60"/>
    <w:rsid w:val="007E36B5"/>
    <w:rsid w:val="007E527C"/>
    <w:rsid w:val="007E7640"/>
    <w:rsid w:val="007F056D"/>
    <w:rsid w:val="007F0CE1"/>
    <w:rsid w:val="007F1B11"/>
    <w:rsid w:val="007F284C"/>
    <w:rsid w:val="007F3008"/>
    <w:rsid w:val="007F37DC"/>
    <w:rsid w:val="007F5DF4"/>
    <w:rsid w:val="008015D7"/>
    <w:rsid w:val="00801898"/>
    <w:rsid w:val="00801D45"/>
    <w:rsid w:val="0080221E"/>
    <w:rsid w:val="00803A31"/>
    <w:rsid w:val="00811E71"/>
    <w:rsid w:val="00812257"/>
    <w:rsid w:val="0081564E"/>
    <w:rsid w:val="0082012E"/>
    <w:rsid w:val="00824FA4"/>
    <w:rsid w:val="00830C35"/>
    <w:rsid w:val="00830EEF"/>
    <w:rsid w:val="00831C4F"/>
    <w:rsid w:val="00832CD0"/>
    <w:rsid w:val="00833407"/>
    <w:rsid w:val="008361EA"/>
    <w:rsid w:val="00836852"/>
    <w:rsid w:val="008431C2"/>
    <w:rsid w:val="00844809"/>
    <w:rsid w:val="00844F3E"/>
    <w:rsid w:val="00845BCC"/>
    <w:rsid w:val="00847B90"/>
    <w:rsid w:val="00847D1A"/>
    <w:rsid w:val="00851485"/>
    <w:rsid w:val="00852775"/>
    <w:rsid w:val="00854B1F"/>
    <w:rsid w:val="00854D61"/>
    <w:rsid w:val="00855D9A"/>
    <w:rsid w:val="008573E0"/>
    <w:rsid w:val="0085791F"/>
    <w:rsid w:val="0086379D"/>
    <w:rsid w:val="00864220"/>
    <w:rsid w:val="00865622"/>
    <w:rsid w:val="00866667"/>
    <w:rsid w:val="00867790"/>
    <w:rsid w:val="00870473"/>
    <w:rsid w:val="00874163"/>
    <w:rsid w:val="00875CE0"/>
    <w:rsid w:val="008805C2"/>
    <w:rsid w:val="008806E9"/>
    <w:rsid w:val="00880901"/>
    <w:rsid w:val="00880C2F"/>
    <w:rsid w:val="008815CE"/>
    <w:rsid w:val="0088250B"/>
    <w:rsid w:val="00883982"/>
    <w:rsid w:val="00883E0E"/>
    <w:rsid w:val="00887101"/>
    <w:rsid w:val="008904B0"/>
    <w:rsid w:val="00892A75"/>
    <w:rsid w:val="00894BEB"/>
    <w:rsid w:val="00896200"/>
    <w:rsid w:val="008A0D51"/>
    <w:rsid w:val="008A0DF6"/>
    <w:rsid w:val="008A5999"/>
    <w:rsid w:val="008A6039"/>
    <w:rsid w:val="008A7945"/>
    <w:rsid w:val="008B01B4"/>
    <w:rsid w:val="008B02A7"/>
    <w:rsid w:val="008B106B"/>
    <w:rsid w:val="008B1D57"/>
    <w:rsid w:val="008B248B"/>
    <w:rsid w:val="008B5360"/>
    <w:rsid w:val="008B65C1"/>
    <w:rsid w:val="008B703D"/>
    <w:rsid w:val="008C23FE"/>
    <w:rsid w:val="008C25B2"/>
    <w:rsid w:val="008C266C"/>
    <w:rsid w:val="008C3501"/>
    <w:rsid w:val="008C7022"/>
    <w:rsid w:val="008C7656"/>
    <w:rsid w:val="008C7748"/>
    <w:rsid w:val="008C7831"/>
    <w:rsid w:val="008D11A3"/>
    <w:rsid w:val="008D1902"/>
    <w:rsid w:val="008D25D2"/>
    <w:rsid w:val="008D4769"/>
    <w:rsid w:val="008D514F"/>
    <w:rsid w:val="008E185A"/>
    <w:rsid w:val="008E33F9"/>
    <w:rsid w:val="008E65FD"/>
    <w:rsid w:val="008E6C87"/>
    <w:rsid w:val="008E769D"/>
    <w:rsid w:val="008F007E"/>
    <w:rsid w:val="008F0949"/>
    <w:rsid w:val="008F1923"/>
    <w:rsid w:val="008F31A2"/>
    <w:rsid w:val="008F4774"/>
    <w:rsid w:val="009000E0"/>
    <w:rsid w:val="009004CC"/>
    <w:rsid w:val="009014DC"/>
    <w:rsid w:val="009033A9"/>
    <w:rsid w:val="00910F1C"/>
    <w:rsid w:val="009124E0"/>
    <w:rsid w:val="0091310E"/>
    <w:rsid w:val="0091351B"/>
    <w:rsid w:val="00914ECF"/>
    <w:rsid w:val="00915105"/>
    <w:rsid w:val="00916012"/>
    <w:rsid w:val="00923FF9"/>
    <w:rsid w:val="009258DE"/>
    <w:rsid w:val="00926AF7"/>
    <w:rsid w:val="00927AB9"/>
    <w:rsid w:val="0093158C"/>
    <w:rsid w:val="009329BF"/>
    <w:rsid w:val="00934242"/>
    <w:rsid w:val="00937662"/>
    <w:rsid w:val="00937C03"/>
    <w:rsid w:val="0094006B"/>
    <w:rsid w:val="00940630"/>
    <w:rsid w:val="00941DAB"/>
    <w:rsid w:val="009444CD"/>
    <w:rsid w:val="00944671"/>
    <w:rsid w:val="00945E0F"/>
    <w:rsid w:val="00947B5E"/>
    <w:rsid w:val="00950C3B"/>
    <w:rsid w:val="00951741"/>
    <w:rsid w:val="00951CC9"/>
    <w:rsid w:val="00951E29"/>
    <w:rsid w:val="009527FF"/>
    <w:rsid w:val="00955E1C"/>
    <w:rsid w:val="00956AF9"/>
    <w:rsid w:val="00960319"/>
    <w:rsid w:val="00960AC4"/>
    <w:rsid w:val="00961CA0"/>
    <w:rsid w:val="0096421D"/>
    <w:rsid w:val="00966A7A"/>
    <w:rsid w:val="00973303"/>
    <w:rsid w:val="00975EE8"/>
    <w:rsid w:val="00980CA0"/>
    <w:rsid w:val="00982506"/>
    <w:rsid w:val="0098362D"/>
    <w:rsid w:val="009840F1"/>
    <w:rsid w:val="00984CAD"/>
    <w:rsid w:val="00985634"/>
    <w:rsid w:val="00986AE3"/>
    <w:rsid w:val="009907A1"/>
    <w:rsid w:val="009913A5"/>
    <w:rsid w:val="00991853"/>
    <w:rsid w:val="009939FF"/>
    <w:rsid w:val="00994D9D"/>
    <w:rsid w:val="00995CF0"/>
    <w:rsid w:val="009967E3"/>
    <w:rsid w:val="009976FB"/>
    <w:rsid w:val="00997BFB"/>
    <w:rsid w:val="009A0DC1"/>
    <w:rsid w:val="009A5420"/>
    <w:rsid w:val="009A7F04"/>
    <w:rsid w:val="009B05DC"/>
    <w:rsid w:val="009B179D"/>
    <w:rsid w:val="009B40DD"/>
    <w:rsid w:val="009B4C2A"/>
    <w:rsid w:val="009B5E98"/>
    <w:rsid w:val="009C171D"/>
    <w:rsid w:val="009C4FBB"/>
    <w:rsid w:val="009C6763"/>
    <w:rsid w:val="009C73AC"/>
    <w:rsid w:val="009D180A"/>
    <w:rsid w:val="009D2976"/>
    <w:rsid w:val="009D2F4D"/>
    <w:rsid w:val="009D310A"/>
    <w:rsid w:val="009D4D0E"/>
    <w:rsid w:val="009D5FB7"/>
    <w:rsid w:val="009D65A9"/>
    <w:rsid w:val="009D67A1"/>
    <w:rsid w:val="009D72CE"/>
    <w:rsid w:val="009D75C0"/>
    <w:rsid w:val="009D7752"/>
    <w:rsid w:val="009D77C6"/>
    <w:rsid w:val="009D7D84"/>
    <w:rsid w:val="009E06D8"/>
    <w:rsid w:val="009E18DC"/>
    <w:rsid w:val="009E1B3C"/>
    <w:rsid w:val="009E1D72"/>
    <w:rsid w:val="009E4982"/>
    <w:rsid w:val="009E5645"/>
    <w:rsid w:val="009E5B32"/>
    <w:rsid w:val="009E76BE"/>
    <w:rsid w:val="009F026D"/>
    <w:rsid w:val="009F47CE"/>
    <w:rsid w:val="009F4C91"/>
    <w:rsid w:val="009F5E09"/>
    <w:rsid w:val="009F6893"/>
    <w:rsid w:val="00A00476"/>
    <w:rsid w:val="00A02890"/>
    <w:rsid w:val="00A05948"/>
    <w:rsid w:val="00A05AEC"/>
    <w:rsid w:val="00A0601E"/>
    <w:rsid w:val="00A06D6D"/>
    <w:rsid w:val="00A077D1"/>
    <w:rsid w:val="00A1163A"/>
    <w:rsid w:val="00A11FD6"/>
    <w:rsid w:val="00A12CE6"/>
    <w:rsid w:val="00A13A87"/>
    <w:rsid w:val="00A169DA"/>
    <w:rsid w:val="00A22B4C"/>
    <w:rsid w:val="00A230D8"/>
    <w:rsid w:val="00A24C34"/>
    <w:rsid w:val="00A300D9"/>
    <w:rsid w:val="00A370B1"/>
    <w:rsid w:val="00A37F8B"/>
    <w:rsid w:val="00A409B1"/>
    <w:rsid w:val="00A42DE1"/>
    <w:rsid w:val="00A42E5A"/>
    <w:rsid w:val="00A43959"/>
    <w:rsid w:val="00A447FF"/>
    <w:rsid w:val="00A449B2"/>
    <w:rsid w:val="00A46BD7"/>
    <w:rsid w:val="00A53A68"/>
    <w:rsid w:val="00A56540"/>
    <w:rsid w:val="00A573D4"/>
    <w:rsid w:val="00A6117B"/>
    <w:rsid w:val="00A6140F"/>
    <w:rsid w:val="00A63746"/>
    <w:rsid w:val="00A71557"/>
    <w:rsid w:val="00A728C4"/>
    <w:rsid w:val="00A73121"/>
    <w:rsid w:val="00A73903"/>
    <w:rsid w:val="00A74E89"/>
    <w:rsid w:val="00A75988"/>
    <w:rsid w:val="00A75A02"/>
    <w:rsid w:val="00A75DA8"/>
    <w:rsid w:val="00A7651A"/>
    <w:rsid w:val="00A76665"/>
    <w:rsid w:val="00A76BE0"/>
    <w:rsid w:val="00A8002A"/>
    <w:rsid w:val="00A802A8"/>
    <w:rsid w:val="00A819CE"/>
    <w:rsid w:val="00A82BCF"/>
    <w:rsid w:val="00A84202"/>
    <w:rsid w:val="00A84AF2"/>
    <w:rsid w:val="00A85D45"/>
    <w:rsid w:val="00A905C5"/>
    <w:rsid w:val="00A9146C"/>
    <w:rsid w:val="00A917C3"/>
    <w:rsid w:val="00A92ECA"/>
    <w:rsid w:val="00A949A6"/>
    <w:rsid w:val="00A951F5"/>
    <w:rsid w:val="00A97A97"/>
    <w:rsid w:val="00AA0380"/>
    <w:rsid w:val="00AA0644"/>
    <w:rsid w:val="00AA08AA"/>
    <w:rsid w:val="00AA38ED"/>
    <w:rsid w:val="00AA4CCF"/>
    <w:rsid w:val="00AA7073"/>
    <w:rsid w:val="00AB1EFF"/>
    <w:rsid w:val="00AB508E"/>
    <w:rsid w:val="00AC1F96"/>
    <w:rsid w:val="00AC4A77"/>
    <w:rsid w:val="00AC68D3"/>
    <w:rsid w:val="00AC69F4"/>
    <w:rsid w:val="00AC7987"/>
    <w:rsid w:val="00AD01FD"/>
    <w:rsid w:val="00AD1DD9"/>
    <w:rsid w:val="00AD2E73"/>
    <w:rsid w:val="00AE0C8E"/>
    <w:rsid w:val="00AE1336"/>
    <w:rsid w:val="00AE2A6B"/>
    <w:rsid w:val="00AE3DC5"/>
    <w:rsid w:val="00AE570C"/>
    <w:rsid w:val="00AF11FD"/>
    <w:rsid w:val="00AF235A"/>
    <w:rsid w:val="00AF32DE"/>
    <w:rsid w:val="00AF37F4"/>
    <w:rsid w:val="00AF3DFC"/>
    <w:rsid w:val="00AF4C47"/>
    <w:rsid w:val="00AF5E17"/>
    <w:rsid w:val="00AF79AA"/>
    <w:rsid w:val="00AF7B0C"/>
    <w:rsid w:val="00B02668"/>
    <w:rsid w:val="00B03711"/>
    <w:rsid w:val="00B1053F"/>
    <w:rsid w:val="00B10D44"/>
    <w:rsid w:val="00B12FB0"/>
    <w:rsid w:val="00B14F39"/>
    <w:rsid w:val="00B20CF8"/>
    <w:rsid w:val="00B21193"/>
    <w:rsid w:val="00B213A5"/>
    <w:rsid w:val="00B21555"/>
    <w:rsid w:val="00B22108"/>
    <w:rsid w:val="00B22261"/>
    <w:rsid w:val="00B23315"/>
    <w:rsid w:val="00B24AD8"/>
    <w:rsid w:val="00B24D7A"/>
    <w:rsid w:val="00B262B6"/>
    <w:rsid w:val="00B30D6B"/>
    <w:rsid w:val="00B312EE"/>
    <w:rsid w:val="00B3166E"/>
    <w:rsid w:val="00B3322A"/>
    <w:rsid w:val="00B33ECE"/>
    <w:rsid w:val="00B350FC"/>
    <w:rsid w:val="00B35996"/>
    <w:rsid w:val="00B44FA3"/>
    <w:rsid w:val="00B456A6"/>
    <w:rsid w:val="00B45780"/>
    <w:rsid w:val="00B46925"/>
    <w:rsid w:val="00B46E75"/>
    <w:rsid w:val="00B471EB"/>
    <w:rsid w:val="00B47391"/>
    <w:rsid w:val="00B54BBB"/>
    <w:rsid w:val="00B603A8"/>
    <w:rsid w:val="00B6583E"/>
    <w:rsid w:val="00B66052"/>
    <w:rsid w:val="00B66837"/>
    <w:rsid w:val="00B6795E"/>
    <w:rsid w:val="00B700DA"/>
    <w:rsid w:val="00B70303"/>
    <w:rsid w:val="00B7046D"/>
    <w:rsid w:val="00B706CB"/>
    <w:rsid w:val="00B713A4"/>
    <w:rsid w:val="00B73705"/>
    <w:rsid w:val="00B743D7"/>
    <w:rsid w:val="00B74ABE"/>
    <w:rsid w:val="00B74FCA"/>
    <w:rsid w:val="00B76BEA"/>
    <w:rsid w:val="00B80104"/>
    <w:rsid w:val="00B82A7E"/>
    <w:rsid w:val="00B83854"/>
    <w:rsid w:val="00B90C9F"/>
    <w:rsid w:val="00B91812"/>
    <w:rsid w:val="00B95158"/>
    <w:rsid w:val="00B96675"/>
    <w:rsid w:val="00B97ED6"/>
    <w:rsid w:val="00BA463D"/>
    <w:rsid w:val="00BA5B33"/>
    <w:rsid w:val="00BA725E"/>
    <w:rsid w:val="00BB1076"/>
    <w:rsid w:val="00BB1125"/>
    <w:rsid w:val="00BB138A"/>
    <w:rsid w:val="00BB1741"/>
    <w:rsid w:val="00BB1D46"/>
    <w:rsid w:val="00BB3481"/>
    <w:rsid w:val="00BB34A9"/>
    <w:rsid w:val="00BB391C"/>
    <w:rsid w:val="00BB42BF"/>
    <w:rsid w:val="00BB592E"/>
    <w:rsid w:val="00BC07E6"/>
    <w:rsid w:val="00BC1A4F"/>
    <w:rsid w:val="00BC32CE"/>
    <w:rsid w:val="00BC3751"/>
    <w:rsid w:val="00BC617C"/>
    <w:rsid w:val="00BC67C4"/>
    <w:rsid w:val="00BC6E06"/>
    <w:rsid w:val="00BC7975"/>
    <w:rsid w:val="00BC7A28"/>
    <w:rsid w:val="00BD2EC3"/>
    <w:rsid w:val="00BD358D"/>
    <w:rsid w:val="00BD3DCD"/>
    <w:rsid w:val="00BD438D"/>
    <w:rsid w:val="00BD4F98"/>
    <w:rsid w:val="00BD6684"/>
    <w:rsid w:val="00BE0A70"/>
    <w:rsid w:val="00BE1C67"/>
    <w:rsid w:val="00BE32A7"/>
    <w:rsid w:val="00BE4803"/>
    <w:rsid w:val="00BE51A9"/>
    <w:rsid w:val="00BE5B3D"/>
    <w:rsid w:val="00BE6915"/>
    <w:rsid w:val="00BE71E6"/>
    <w:rsid w:val="00BE72A5"/>
    <w:rsid w:val="00BE780E"/>
    <w:rsid w:val="00BF0CD4"/>
    <w:rsid w:val="00BF163A"/>
    <w:rsid w:val="00BF25BA"/>
    <w:rsid w:val="00BF3D67"/>
    <w:rsid w:val="00BF52B9"/>
    <w:rsid w:val="00BF70BE"/>
    <w:rsid w:val="00BF7E74"/>
    <w:rsid w:val="00C00332"/>
    <w:rsid w:val="00C00609"/>
    <w:rsid w:val="00C02671"/>
    <w:rsid w:val="00C03BFE"/>
    <w:rsid w:val="00C04083"/>
    <w:rsid w:val="00C05ED9"/>
    <w:rsid w:val="00C070A1"/>
    <w:rsid w:val="00C07587"/>
    <w:rsid w:val="00C076A4"/>
    <w:rsid w:val="00C07C93"/>
    <w:rsid w:val="00C114BB"/>
    <w:rsid w:val="00C12FB0"/>
    <w:rsid w:val="00C13A89"/>
    <w:rsid w:val="00C14C51"/>
    <w:rsid w:val="00C168B2"/>
    <w:rsid w:val="00C17925"/>
    <w:rsid w:val="00C17FE6"/>
    <w:rsid w:val="00C302EC"/>
    <w:rsid w:val="00C309BA"/>
    <w:rsid w:val="00C314FA"/>
    <w:rsid w:val="00C3165D"/>
    <w:rsid w:val="00C321B8"/>
    <w:rsid w:val="00C32801"/>
    <w:rsid w:val="00C33D51"/>
    <w:rsid w:val="00C340DF"/>
    <w:rsid w:val="00C402A3"/>
    <w:rsid w:val="00C4038E"/>
    <w:rsid w:val="00C4114A"/>
    <w:rsid w:val="00C41409"/>
    <w:rsid w:val="00C436B3"/>
    <w:rsid w:val="00C446BC"/>
    <w:rsid w:val="00C46375"/>
    <w:rsid w:val="00C4683A"/>
    <w:rsid w:val="00C526D6"/>
    <w:rsid w:val="00C530EE"/>
    <w:rsid w:val="00C531AD"/>
    <w:rsid w:val="00C54902"/>
    <w:rsid w:val="00C55456"/>
    <w:rsid w:val="00C56ABA"/>
    <w:rsid w:val="00C61B2A"/>
    <w:rsid w:val="00C648DB"/>
    <w:rsid w:val="00C666F2"/>
    <w:rsid w:val="00C666F7"/>
    <w:rsid w:val="00C66FAF"/>
    <w:rsid w:val="00C707F5"/>
    <w:rsid w:val="00C71EEF"/>
    <w:rsid w:val="00C727C7"/>
    <w:rsid w:val="00C76260"/>
    <w:rsid w:val="00C76C3F"/>
    <w:rsid w:val="00C80B0C"/>
    <w:rsid w:val="00C83713"/>
    <w:rsid w:val="00C840E9"/>
    <w:rsid w:val="00C86984"/>
    <w:rsid w:val="00C9215E"/>
    <w:rsid w:val="00C927CD"/>
    <w:rsid w:val="00C95210"/>
    <w:rsid w:val="00C956EA"/>
    <w:rsid w:val="00C96747"/>
    <w:rsid w:val="00C968BA"/>
    <w:rsid w:val="00CA175D"/>
    <w:rsid w:val="00CA3665"/>
    <w:rsid w:val="00CA43B4"/>
    <w:rsid w:val="00CB00FB"/>
    <w:rsid w:val="00CB0545"/>
    <w:rsid w:val="00CB0609"/>
    <w:rsid w:val="00CB0C83"/>
    <w:rsid w:val="00CB277E"/>
    <w:rsid w:val="00CB321E"/>
    <w:rsid w:val="00CB3AF7"/>
    <w:rsid w:val="00CB3C08"/>
    <w:rsid w:val="00CB3EFD"/>
    <w:rsid w:val="00CC3E88"/>
    <w:rsid w:val="00CC4A5A"/>
    <w:rsid w:val="00CD514A"/>
    <w:rsid w:val="00CE0067"/>
    <w:rsid w:val="00CE0E5A"/>
    <w:rsid w:val="00CE13AD"/>
    <w:rsid w:val="00CE2979"/>
    <w:rsid w:val="00CE2CE5"/>
    <w:rsid w:val="00CE3CF4"/>
    <w:rsid w:val="00CE46FD"/>
    <w:rsid w:val="00CE4B0F"/>
    <w:rsid w:val="00CE67F4"/>
    <w:rsid w:val="00CE74C0"/>
    <w:rsid w:val="00CF28DB"/>
    <w:rsid w:val="00CF44AF"/>
    <w:rsid w:val="00CF52FB"/>
    <w:rsid w:val="00D006F2"/>
    <w:rsid w:val="00D0196F"/>
    <w:rsid w:val="00D021AF"/>
    <w:rsid w:val="00D04325"/>
    <w:rsid w:val="00D060B2"/>
    <w:rsid w:val="00D06EA3"/>
    <w:rsid w:val="00D07CB1"/>
    <w:rsid w:val="00D1114E"/>
    <w:rsid w:val="00D128A9"/>
    <w:rsid w:val="00D17847"/>
    <w:rsid w:val="00D179EE"/>
    <w:rsid w:val="00D2117E"/>
    <w:rsid w:val="00D221BF"/>
    <w:rsid w:val="00D27C81"/>
    <w:rsid w:val="00D306D3"/>
    <w:rsid w:val="00D33020"/>
    <w:rsid w:val="00D33E52"/>
    <w:rsid w:val="00D3697E"/>
    <w:rsid w:val="00D3724E"/>
    <w:rsid w:val="00D43852"/>
    <w:rsid w:val="00D442D7"/>
    <w:rsid w:val="00D44E5F"/>
    <w:rsid w:val="00D45630"/>
    <w:rsid w:val="00D46E8F"/>
    <w:rsid w:val="00D5120F"/>
    <w:rsid w:val="00D52402"/>
    <w:rsid w:val="00D540DB"/>
    <w:rsid w:val="00D571A4"/>
    <w:rsid w:val="00D573F4"/>
    <w:rsid w:val="00D607C6"/>
    <w:rsid w:val="00D60BA0"/>
    <w:rsid w:val="00D60FB4"/>
    <w:rsid w:val="00D61B1D"/>
    <w:rsid w:val="00D64479"/>
    <w:rsid w:val="00D64F49"/>
    <w:rsid w:val="00D6575A"/>
    <w:rsid w:val="00D664DB"/>
    <w:rsid w:val="00D66D07"/>
    <w:rsid w:val="00D7269A"/>
    <w:rsid w:val="00D72E41"/>
    <w:rsid w:val="00D74B74"/>
    <w:rsid w:val="00D77CC8"/>
    <w:rsid w:val="00D81B28"/>
    <w:rsid w:val="00D838FD"/>
    <w:rsid w:val="00D84B08"/>
    <w:rsid w:val="00D87241"/>
    <w:rsid w:val="00D905B1"/>
    <w:rsid w:val="00D90C3B"/>
    <w:rsid w:val="00D90D18"/>
    <w:rsid w:val="00D967C0"/>
    <w:rsid w:val="00D96CD4"/>
    <w:rsid w:val="00D978E0"/>
    <w:rsid w:val="00DA05C0"/>
    <w:rsid w:val="00DA05F4"/>
    <w:rsid w:val="00DA28A3"/>
    <w:rsid w:val="00DA3D76"/>
    <w:rsid w:val="00DA4128"/>
    <w:rsid w:val="00DA59A0"/>
    <w:rsid w:val="00DA5D5A"/>
    <w:rsid w:val="00DA788F"/>
    <w:rsid w:val="00DB1050"/>
    <w:rsid w:val="00DB2080"/>
    <w:rsid w:val="00DB369C"/>
    <w:rsid w:val="00DB3941"/>
    <w:rsid w:val="00DB4A88"/>
    <w:rsid w:val="00DB5B3C"/>
    <w:rsid w:val="00DC00A5"/>
    <w:rsid w:val="00DC2475"/>
    <w:rsid w:val="00DC3768"/>
    <w:rsid w:val="00DD001B"/>
    <w:rsid w:val="00DD4A77"/>
    <w:rsid w:val="00DD4AFE"/>
    <w:rsid w:val="00DD750F"/>
    <w:rsid w:val="00DE15D8"/>
    <w:rsid w:val="00DE6F80"/>
    <w:rsid w:val="00DE72F0"/>
    <w:rsid w:val="00DF2CA6"/>
    <w:rsid w:val="00DF2D3D"/>
    <w:rsid w:val="00DF46C4"/>
    <w:rsid w:val="00DF489D"/>
    <w:rsid w:val="00E00C3A"/>
    <w:rsid w:val="00E03267"/>
    <w:rsid w:val="00E03B97"/>
    <w:rsid w:val="00E04A18"/>
    <w:rsid w:val="00E0626A"/>
    <w:rsid w:val="00E10E73"/>
    <w:rsid w:val="00E11055"/>
    <w:rsid w:val="00E121DE"/>
    <w:rsid w:val="00E131E5"/>
    <w:rsid w:val="00E15CCD"/>
    <w:rsid w:val="00E171BA"/>
    <w:rsid w:val="00E17E3C"/>
    <w:rsid w:val="00E2164A"/>
    <w:rsid w:val="00E22616"/>
    <w:rsid w:val="00E23C6E"/>
    <w:rsid w:val="00E24218"/>
    <w:rsid w:val="00E242D2"/>
    <w:rsid w:val="00E24E0D"/>
    <w:rsid w:val="00E27C8B"/>
    <w:rsid w:val="00E27E48"/>
    <w:rsid w:val="00E27FDC"/>
    <w:rsid w:val="00E32BBF"/>
    <w:rsid w:val="00E3360A"/>
    <w:rsid w:val="00E37B27"/>
    <w:rsid w:val="00E37CAD"/>
    <w:rsid w:val="00E42A0F"/>
    <w:rsid w:val="00E45234"/>
    <w:rsid w:val="00E471E9"/>
    <w:rsid w:val="00E4797C"/>
    <w:rsid w:val="00E50564"/>
    <w:rsid w:val="00E5094B"/>
    <w:rsid w:val="00E51FC1"/>
    <w:rsid w:val="00E557E4"/>
    <w:rsid w:val="00E56DFD"/>
    <w:rsid w:val="00E57617"/>
    <w:rsid w:val="00E618AB"/>
    <w:rsid w:val="00E61C1A"/>
    <w:rsid w:val="00E62F65"/>
    <w:rsid w:val="00E6694E"/>
    <w:rsid w:val="00E67FE1"/>
    <w:rsid w:val="00E70CC8"/>
    <w:rsid w:val="00E72B0A"/>
    <w:rsid w:val="00E76C86"/>
    <w:rsid w:val="00E772DC"/>
    <w:rsid w:val="00E8518B"/>
    <w:rsid w:val="00E94115"/>
    <w:rsid w:val="00E949BA"/>
    <w:rsid w:val="00E95254"/>
    <w:rsid w:val="00E95372"/>
    <w:rsid w:val="00E95445"/>
    <w:rsid w:val="00E9614B"/>
    <w:rsid w:val="00EA0B07"/>
    <w:rsid w:val="00EA183A"/>
    <w:rsid w:val="00EA2C24"/>
    <w:rsid w:val="00EA2F0F"/>
    <w:rsid w:val="00EA3FD3"/>
    <w:rsid w:val="00EA4D60"/>
    <w:rsid w:val="00EB0002"/>
    <w:rsid w:val="00EB2CCA"/>
    <w:rsid w:val="00EB4CEF"/>
    <w:rsid w:val="00EB59FC"/>
    <w:rsid w:val="00EC037C"/>
    <w:rsid w:val="00EC1093"/>
    <w:rsid w:val="00EC2627"/>
    <w:rsid w:val="00EC2D80"/>
    <w:rsid w:val="00EC5236"/>
    <w:rsid w:val="00ED0B64"/>
    <w:rsid w:val="00ED166F"/>
    <w:rsid w:val="00ED27B6"/>
    <w:rsid w:val="00ED2D27"/>
    <w:rsid w:val="00ED37D6"/>
    <w:rsid w:val="00EE0437"/>
    <w:rsid w:val="00EE0A7C"/>
    <w:rsid w:val="00EE3A34"/>
    <w:rsid w:val="00EE46DA"/>
    <w:rsid w:val="00EF08FD"/>
    <w:rsid w:val="00EF1181"/>
    <w:rsid w:val="00EF1364"/>
    <w:rsid w:val="00EF4600"/>
    <w:rsid w:val="00EF4FFE"/>
    <w:rsid w:val="00F0001A"/>
    <w:rsid w:val="00F00216"/>
    <w:rsid w:val="00F02C86"/>
    <w:rsid w:val="00F048F7"/>
    <w:rsid w:val="00F04D2B"/>
    <w:rsid w:val="00F065A7"/>
    <w:rsid w:val="00F06FF3"/>
    <w:rsid w:val="00F10494"/>
    <w:rsid w:val="00F10DBB"/>
    <w:rsid w:val="00F1713A"/>
    <w:rsid w:val="00F179D7"/>
    <w:rsid w:val="00F24857"/>
    <w:rsid w:val="00F26C3B"/>
    <w:rsid w:val="00F26E14"/>
    <w:rsid w:val="00F30FAC"/>
    <w:rsid w:val="00F32B52"/>
    <w:rsid w:val="00F33263"/>
    <w:rsid w:val="00F33E00"/>
    <w:rsid w:val="00F37627"/>
    <w:rsid w:val="00F40706"/>
    <w:rsid w:val="00F44CB3"/>
    <w:rsid w:val="00F44F9D"/>
    <w:rsid w:val="00F45D08"/>
    <w:rsid w:val="00F4755C"/>
    <w:rsid w:val="00F502F0"/>
    <w:rsid w:val="00F51160"/>
    <w:rsid w:val="00F51ACF"/>
    <w:rsid w:val="00F51D85"/>
    <w:rsid w:val="00F56D8C"/>
    <w:rsid w:val="00F61A9D"/>
    <w:rsid w:val="00F62CB8"/>
    <w:rsid w:val="00F63ACC"/>
    <w:rsid w:val="00F6458C"/>
    <w:rsid w:val="00F65704"/>
    <w:rsid w:val="00F65DB2"/>
    <w:rsid w:val="00F707FD"/>
    <w:rsid w:val="00F71010"/>
    <w:rsid w:val="00F71310"/>
    <w:rsid w:val="00F76194"/>
    <w:rsid w:val="00F76A5B"/>
    <w:rsid w:val="00F8045D"/>
    <w:rsid w:val="00F80B4E"/>
    <w:rsid w:val="00F81932"/>
    <w:rsid w:val="00F824E9"/>
    <w:rsid w:val="00F82FB8"/>
    <w:rsid w:val="00F8496A"/>
    <w:rsid w:val="00F86E62"/>
    <w:rsid w:val="00F874A8"/>
    <w:rsid w:val="00F90925"/>
    <w:rsid w:val="00F937A3"/>
    <w:rsid w:val="00F93809"/>
    <w:rsid w:val="00F95918"/>
    <w:rsid w:val="00F96A88"/>
    <w:rsid w:val="00FA0086"/>
    <w:rsid w:val="00FA1E61"/>
    <w:rsid w:val="00FA2429"/>
    <w:rsid w:val="00FA2C01"/>
    <w:rsid w:val="00FA4448"/>
    <w:rsid w:val="00FA6814"/>
    <w:rsid w:val="00FA6D96"/>
    <w:rsid w:val="00FB3217"/>
    <w:rsid w:val="00FB36BE"/>
    <w:rsid w:val="00FB5BFA"/>
    <w:rsid w:val="00FB7ECD"/>
    <w:rsid w:val="00FC13E6"/>
    <w:rsid w:val="00FC27DE"/>
    <w:rsid w:val="00FC4F79"/>
    <w:rsid w:val="00FC55DA"/>
    <w:rsid w:val="00FC67AB"/>
    <w:rsid w:val="00FD030E"/>
    <w:rsid w:val="00FD049A"/>
    <w:rsid w:val="00FD1A0D"/>
    <w:rsid w:val="00FD1C59"/>
    <w:rsid w:val="00FD319B"/>
    <w:rsid w:val="00FD4488"/>
    <w:rsid w:val="00FD46BD"/>
    <w:rsid w:val="00FD5286"/>
    <w:rsid w:val="00FD5DCB"/>
    <w:rsid w:val="00FE01A3"/>
    <w:rsid w:val="00FE1E2F"/>
    <w:rsid w:val="00FE2650"/>
    <w:rsid w:val="00FE29F7"/>
    <w:rsid w:val="00FE4228"/>
    <w:rsid w:val="00FE7458"/>
    <w:rsid w:val="00FE7D2E"/>
    <w:rsid w:val="00FF03B1"/>
    <w:rsid w:val="00FF2179"/>
    <w:rsid w:val="00FF4452"/>
    <w:rsid w:val="00FF6CE6"/>
    <w:rsid w:val="00FF7763"/>
    <w:rsid w:val="00FF7C96"/>
    <w:rsid w:val="00FF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2DA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7232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232DA"/>
    <w:rPr>
      <w:rFonts w:ascii="Courier New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9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518</Words>
  <Characters>3057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592/2020 Sb</dc:title>
  <dc:subject/>
  <dc:creator>Andrea Güttlerová</dc:creator>
  <cp:keywords/>
  <dc:description/>
  <cp:lastModifiedBy>Uživatel</cp:lastModifiedBy>
  <cp:revision>2</cp:revision>
  <dcterms:created xsi:type="dcterms:W3CDTF">2021-01-07T07:49:00Z</dcterms:created>
  <dcterms:modified xsi:type="dcterms:W3CDTF">2021-01-07T07:49:00Z</dcterms:modified>
</cp:coreProperties>
</file>