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F3" w:rsidRDefault="008242F3" w:rsidP="004731F0">
      <w:pPr>
        <w:jc w:val="both"/>
        <w:rPr>
          <w:rFonts w:ascii="Times New Roman" w:hAnsi="Times New Roman" w:cs="Times New Roman"/>
          <w:b/>
          <w:bCs/>
          <w:sz w:val="22"/>
        </w:rPr>
      </w:pPr>
      <w:bookmarkStart w:id="0" w:name="_GoBack"/>
      <w:bookmarkEnd w:id="0"/>
    </w:p>
    <w:p w:rsidR="008242F3" w:rsidRDefault="008242F3" w:rsidP="004731F0">
      <w:pPr>
        <w:jc w:val="both"/>
        <w:rPr>
          <w:rFonts w:ascii="Times New Roman" w:hAnsi="Times New Roman" w:cs="Times New Roman"/>
          <w:b/>
          <w:bCs/>
          <w:sz w:val="22"/>
        </w:rPr>
      </w:pPr>
    </w:p>
    <w:p w:rsidR="004731F0" w:rsidRPr="004731F0" w:rsidRDefault="004731F0" w:rsidP="004731F0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4731F0">
        <w:rPr>
          <w:rFonts w:ascii="Times New Roman" w:hAnsi="Times New Roman" w:cs="Times New Roman"/>
          <w:b/>
          <w:bCs/>
          <w:sz w:val="22"/>
        </w:rPr>
        <w:t>Ansvarlig for aktiviteten setter seg inn i hallens HMS og ordensregler, alarmplaner branninstruks og utleieregler.</w:t>
      </w:r>
    </w:p>
    <w:p w:rsidR="004731F0" w:rsidRPr="004731F0" w:rsidRDefault="004731F0" w:rsidP="004731F0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4731F0">
        <w:rPr>
          <w:rFonts w:ascii="Times New Roman" w:hAnsi="Times New Roman" w:cs="Times New Roman"/>
          <w:b/>
          <w:bCs/>
          <w:sz w:val="22"/>
        </w:rPr>
        <w:t>Klubbens/skolens ledelse har det overordnede ansvaret for at ordensreglene blir fulgt.</w:t>
      </w:r>
    </w:p>
    <w:p w:rsidR="004731F0" w:rsidRDefault="004731F0" w:rsidP="004731F0">
      <w:pPr>
        <w:jc w:val="both"/>
        <w:rPr>
          <w:sz w:val="22"/>
        </w:rPr>
      </w:pPr>
    </w:p>
    <w:p w:rsidR="004731F0" w:rsidRDefault="004731F0" w:rsidP="004731F0">
      <w:pPr>
        <w:pStyle w:val="Listeavsnitt"/>
        <w:tabs>
          <w:tab w:val="left" w:pos="1985"/>
        </w:tabs>
        <w:ind w:left="720"/>
        <w:jc w:val="both"/>
        <w:rPr>
          <w:sz w:val="22"/>
        </w:rPr>
      </w:pPr>
    </w:p>
    <w:p w:rsidR="004731F0" w:rsidRPr="004731F0" w:rsidRDefault="004731F0" w:rsidP="004731F0">
      <w:pPr>
        <w:pStyle w:val="Listeavsnitt"/>
        <w:numPr>
          <w:ilvl w:val="0"/>
          <w:numId w:val="2"/>
        </w:numPr>
        <w:tabs>
          <w:tab w:val="left" w:pos="1985"/>
        </w:tabs>
        <w:jc w:val="both"/>
        <w:rPr>
          <w:sz w:val="22"/>
        </w:rPr>
      </w:pPr>
      <w:r w:rsidRPr="004731F0">
        <w:rPr>
          <w:sz w:val="22"/>
        </w:rPr>
        <w:t xml:space="preserve">All </w:t>
      </w:r>
      <w:proofErr w:type="spellStart"/>
      <w:r w:rsidRPr="004731F0">
        <w:rPr>
          <w:sz w:val="22"/>
        </w:rPr>
        <w:t>ballbruk</w:t>
      </w:r>
      <w:proofErr w:type="spellEnd"/>
      <w:r w:rsidRPr="004731F0">
        <w:rPr>
          <w:sz w:val="22"/>
        </w:rPr>
        <w:t xml:space="preserve"> skal kun foregå på idrettsgulvet. Fotball skal kun spilles med softball.</w:t>
      </w:r>
    </w:p>
    <w:p w:rsidR="004731F0" w:rsidRPr="004731F0" w:rsidRDefault="004731F0" w:rsidP="004731F0">
      <w:pPr>
        <w:tabs>
          <w:tab w:val="left" w:pos="1985"/>
        </w:tabs>
        <w:jc w:val="both"/>
        <w:rPr>
          <w:rFonts w:ascii="Times New Roman" w:hAnsi="Times New Roman" w:cs="Times New Roman"/>
          <w:sz w:val="22"/>
        </w:rPr>
      </w:pPr>
    </w:p>
    <w:p w:rsidR="004731F0" w:rsidRPr="004731F0" w:rsidRDefault="004731F0" w:rsidP="004731F0">
      <w:pPr>
        <w:pStyle w:val="Listeavsnitt"/>
        <w:numPr>
          <w:ilvl w:val="0"/>
          <w:numId w:val="2"/>
        </w:numPr>
        <w:tabs>
          <w:tab w:val="left" w:pos="1985"/>
        </w:tabs>
        <w:jc w:val="both"/>
        <w:rPr>
          <w:sz w:val="22"/>
        </w:rPr>
      </w:pPr>
      <w:r w:rsidRPr="004731F0">
        <w:rPr>
          <w:sz w:val="22"/>
        </w:rPr>
        <w:t>Det er kun tillatt å bruke innesko som ikke lager merker på idrettsgulvet</w:t>
      </w:r>
    </w:p>
    <w:p w:rsidR="004731F0" w:rsidRPr="004731F0" w:rsidRDefault="004731F0" w:rsidP="004731F0">
      <w:pPr>
        <w:tabs>
          <w:tab w:val="left" w:pos="1985"/>
        </w:tabs>
        <w:jc w:val="both"/>
        <w:rPr>
          <w:rFonts w:ascii="Times New Roman" w:hAnsi="Times New Roman" w:cs="Times New Roman"/>
          <w:b/>
          <w:bCs/>
          <w:sz w:val="22"/>
        </w:rPr>
      </w:pPr>
    </w:p>
    <w:p w:rsidR="004731F0" w:rsidRPr="004731F0" w:rsidRDefault="004731F0" w:rsidP="004731F0">
      <w:pPr>
        <w:pStyle w:val="Listeavsnitt"/>
        <w:numPr>
          <w:ilvl w:val="0"/>
          <w:numId w:val="2"/>
        </w:numPr>
        <w:tabs>
          <w:tab w:val="left" w:pos="1985"/>
        </w:tabs>
        <w:jc w:val="both"/>
        <w:rPr>
          <w:sz w:val="22"/>
        </w:rPr>
      </w:pPr>
      <w:r w:rsidRPr="004731F0">
        <w:rPr>
          <w:sz w:val="22"/>
        </w:rPr>
        <w:t>Det er kun tillatt å bruke klister som er godkjent av idrettsavdelingen i Stavanger kommune i kamper og på</w:t>
      </w:r>
      <w:r w:rsidRPr="004731F0">
        <w:rPr>
          <w:color w:val="FFFFFF"/>
          <w:sz w:val="22"/>
        </w:rPr>
        <w:t xml:space="preserve"> </w:t>
      </w:r>
      <w:r w:rsidRPr="004731F0">
        <w:rPr>
          <w:sz w:val="22"/>
        </w:rPr>
        <w:t>trening. Klister er kun tillatt for spillere over 15 år.</w:t>
      </w:r>
    </w:p>
    <w:p w:rsidR="004731F0" w:rsidRPr="004731F0" w:rsidRDefault="004731F0" w:rsidP="004731F0">
      <w:pPr>
        <w:ind w:left="142"/>
        <w:jc w:val="both"/>
        <w:rPr>
          <w:rFonts w:ascii="Times New Roman" w:hAnsi="Times New Roman" w:cs="Times New Roman"/>
          <w:sz w:val="22"/>
        </w:rPr>
      </w:pPr>
    </w:p>
    <w:p w:rsidR="004731F0" w:rsidRPr="004731F0" w:rsidRDefault="004731F0" w:rsidP="004731F0">
      <w:pPr>
        <w:pStyle w:val="Listeavsnitt"/>
        <w:numPr>
          <w:ilvl w:val="0"/>
          <w:numId w:val="2"/>
        </w:numPr>
        <w:jc w:val="both"/>
        <w:rPr>
          <w:sz w:val="22"/>
        </w:rPr>
      </w:pPr>
      <w:r w:rsidRPr="004731F0">
        <w:rPr>
          <w:sz w:val="22"/>
        </w:rPr>
        <w:t>Ved arrangementer/trening skal arrangør/leietaker sørge for rigging/</w:t>
      </w:r>
      <w:proofErr w:type="spellStart"/>
      <w:r w:rsidRPr="004731F0">
        <w:rPr>
          <w:sz w:val="22"/>
        </w:rPr>
        <w:t>nedrigging</w:t>
      </w:r>
      <w:proofErr w:type="spellEnd"/>
      <w:r w:rsidRPr="004731F0">
        <w:rPr>
          <w:sz w:val="22"/>
        </w:rPr>
        <w:t>, rydding og</w:t>
      </w:r>
      <w:r>
        <w:rPr>
          <w:sz w:val="22"/>
        </w:rPr>
        <w:t xml:space="preserve"> </w:t>
      </w:r>
      <w:r w:rsidRPr="004731F0">
        <w:rPr>
          <w:sz w:val="22"/>
        </w:rPr>
        <w:t>vakter.</w:t>
      </w:r>
    </w:p>
    <w:p w:rsidR="004731F0" w:rsidRPr="004731F0" w:rsidRDefault="004731F0" w:rsidP="004731F0">
      <w:pPr>
        <w:tabs>
          <w:tab w:val="left" w:pos="284"/>
        </w:tabs>
        <w:jc w:val="both"/>
        <w:rPr>
          <w:rFonts w:ascii="Times New Roman" w:hAnsi="Times New Roman" w:cs="Times New Roman"/>
          <w:sz w:val="22"/>
        </w:rPr>
      </w:pPr>
    </w:p>
    <w:p w:rsidR="004731F0" w:rsidRPr="004731F0" w:rsidRDefault="004731F0" w:rsidP="004731F0">
      <w:pPr>
        <w:pStyle w:val="Listeavsnitt"/>
        <w:numPr>
          <w:ilvl w:val="0"/>
          <w:numId w:val="2"/>
        </w:numPr>
        <w:tabs>
          <w:tab w:val="left" w:pos="284"/>
        </w:tabs>
        <w:jc w:val="both"/>
        <w:rPr>
          <w:sz w:val="22"/>
        </w:rPr>
      </w:pPr>
      <w:r w:rsidRPr="004731F0">
        <w:rPr>
          <w:sz w:val="22"/>
        </w:rPr>
        <w:t>Mål og løst utstyr skal sikres på en forsvarlig måte.</w:t>
      </w:r>
    </w:p>
    <w:p w:rsidR="004731F0" w:rsidRPr="004731F0" w:rsidRDefault="004731F0" w:rsidP="004731F0">
      <w:pPr>
        <w:tabs>
          <w:tab w:val="left" w:pos="284"/>
        </w:tabs>
        <w:jc w:val="both"/>
        <w:rPr>
          <w:rFonts w:ascii="Times New Roman" w:hAnsi="Times New Roman" w:cs="Times New Roman"/>
          <w:sz w:val="22"/>
        </w:rPr>
      </w:pPr>
    </w:p>
    <w:p w:rsidR="004731F0" w:rsidRPr="004731F0" w:rsidRDefault="004731F0" w:rsidP="004731F0">
      <w:pPr>
        <w:pStyle w:val="Listeavsnitt"/>
        <w:numPr>
          <w:ilvl w:val="0"/>
          <w:numId w:val="2"/>
        </w:numPr>
        <w:tabs>
          <w:tab w:val="left" w:pos="284"/>
        </w:tabs>
        <w:rPr>
          <w:b/>
          <w:bCs/>
          <w:sz w:val="22"/>
        </w:rPr>
      </w:pPr>
      <w:r w:rsidRPr="004731F0">
        <w:rPr>
          <w:sz w:val="22"/>
        </w:rPr>
        <w:t xml:space="preserve">Utstyr og inventar som ikke er i forskriftsmessig stand skal meldes til </w:t>
      </w:r>
      <w:proofErr w:type="spellStart"/>
      <w:r w:rsidRPr="004731F0">
        <w:rPr>
          <w:sz w:val="22"/>
        </w:rPr>
        <w:t>driftpersonalet</w:t>
      </w:r>
      <w:proofErr w:type="spellEnd"/>
      <w:r w:rsidRPr="004731F0">
        <w:rPr>
          <w:sz w:val="22"/>
        </w:rPr>
        <w:t xml:space="preserve"> umiddelbart</w:t>
      </w:r>
    </w:p>
    <w:p w:rsidR="004731F0" w:rsidRPr="004731F0" w:rsidRDefault="004731F0" w:rsidP="004731F0">
      <w:pPr>
        <w:pStyle w:val="Listeavsnitt"/>
        <w:rPr>
          <w:b/>
          <w:bCs/>
          <w:sz w:val="22"/>
          <w:szCs w:val="22"/>
        </w:rPr>
      </w:pPr>
    </w:p>
    <w:p w:rsidR="004731F0" w:rsidRPr="004731F0" w:rsidRDefault="004731F0" w:rsidP="004731F0">
      <w:pPr>
        <w:pStyle w:val="Listeavsnitt"/>
        <w:numPr>
          <w:ilvl w:val="0"/>
          <w:numId w:val="2"/>
        </w:numPr>
        <w:tabs>
          <w:tab w:val="left" w:pos="284"/>
        </w:tabs>
        <w:rPr>
          <w:b/>
          <w:bCs/>
          <w:sz w:val="22"/>
        </w:rPr>
      </w:pPr>
      <w:r w:rsidRPr="004731F0">
        <w:rPr>
          <w:bCs/>
          <w:sz w:val="22"/>
        </w:rPr>
        <w:t>Den ansvarlige for aktiviteten skal være tilstede under hele den tildelte tiden.</w:t>
      </w:r>
    </w:p>
    <w:p w:rsidR="004731F0" w:rsidRPr="004731F0" w:rsidRDefault="004731F0" w:rsidP="004731F0">
      <w:pPr>
        <w:tabs>
          <w:tab w:val="left" w:pos="284"/>
        </w:tabs>
        <w:jc w:val="both"/>
        <w:rPr>
          <w:rFonts w:ascii="Times New Roman" w:hAnsi="Times New Roman" w:cs="Times New Roman"/>
          <w:sz w:val="22"/>
        </w:rPr>
      </w:pPr>
    </w:p>
    <w:p w:rsidR="004731F0" w:rsidRPr="004731F0" w:rsidRDefault="004731F0" w:rsidP="004731F0">
      <w:pPr>
        <w:pStyle w:val="Listeavsnitt"/>
        <w:numPr>
          <w:ilvl w:val="0"/>
          <w:numId w:val="2"/>
        </w:numPr>
        <w:tabs>
          <w:tab w:val="left" w:pos="284"/>
        </w:tabs>
        <w:jc w:val="both"/>
        <w:rPr>
          <w:sz w:val="22"/>
        </w:rPr>
      </w:pPr>
      <w:r w:rsidRPr="004731F0">
        <w:rPr>
          <w:sz w:val="22"/>
        </w:rPr>
        <w:t>Den ansvarlige trener/lærer skal påse at garderobene er ryddet etter bruk.</w:t>
      </w:r>
    </w:p>
    <w:p w:rsidR="004731F0" w:rsidRPr="004731F0" w:rsidRDefault="004731F0" w:rsidP="004731F0">
      <w:pPr>
        <w:tabs>
          <w:tab w:val="left" w:pos="1985"/>
        </w:tabs>
        <w:ind w:left="709"/>
        <w:jc w:val="both"/>
        <w:rPr>
          <w:rFonts w:ascii="Times New Roman" w:hAnsi="Times New Roman" w:cs="Times New Roman"/>
          <w:sz w:val="22"/>
        </w:rPr>
      </w:pPr>
    </w:p>
    <w:p w:rsidR="004731F0" w:rsidRPr="004731F0" w:rsidRDefault="004731F0" w:rsidP="004731F0">
      <w:pPr>
        <w:pStyle w:val="Listeavsnitt"/>
        <w:numPr>
          <w:ilvl w:val="0"/>
          <w:numId w:val="2"/>
        </w:numPr>
        <w:jc w:val="both"/>
        <w:rPr>
          <w:sz w:val="22"/>
        </w:rPr>
      </w:pPr>
      <w:r w:rsidRPr="004731F0">
        <w:rPr>
          <w:sz w:val="22"/>
        </w:rPr>
        <w:t>Berusede personer har ikke adgang. Det er forbudt å nyte rusmidler i hallens lokaler.</w:t>
      </w:r>
    </w:p>
    <w:p w:rsidR="004731F0" w:rsidRPr="004731F0" w:rsidRDefault="004731F0" w:rsidP="004731F0">
      <w:pPr>
        <w:jc w:val="both"/>
        <w:rPr>
          <w:rFonts w:ascii="Times New Roman" w:hAnsi="Times New Roman" w:cs="Times New Roman"/>
          <w:sz w:val="22"/>
        </w:rPr>
      </w:pPr>
    </w:p>
    <w:p w:rsidR="004731F0" w:rsidRPr="004731F0" w:rsidRDefault="004731F0" w:rsidP="004731F0">
      <w:pPr>
        <w:pStyle w:val="Listeavsnitt"/>
        <w:numPr>
          <w:ilvl w:val="0"/>
          <w:numId w:val="2"/>
        </w:numPr>
        <w:jc w:val="both"/>
        <w:rPr>
          <w:sz w:val="22"/>
        </w:rPr>
      </w:pPr>
      <w:r w:rsidRPr="004731F0">
        <w:rPr>
          <w:sz w:val="22"/>
        </w:rPr>
        <w:t>Stavanger kommune påtar seg ikke ansvar for verdisaker i lokalene.</w:t>
      </w:r>
    </w:p>
    <w:p w:rsidR="004731F0" w:rsidRPr="004731F0" w:rsidRDefault="004731F0" w:rsidP="004731F0">
      <w:pPr>
        <w:jc w:val="both"/>
        <w:rPr>
          <w:rFonts w:ascii="Times New Roman" w:hAnsi="Times New Roman" w:cs="Times New Roman"/>
          <w:sz w:val="22"/>
        </w:rPr>
      </w:pPr>
    </w:p>
    <w:p w:rsidR="004731F0" w:rsidRPr="004731F0" w:rsidRDefault="004731F0" w:rsidP="004731F0">
      <w:pPr>
        <w:pStyle w:val="Listeavsnitt"/>
        <w:numPr>
          <w:ilvl w:val="0"/>
          <w:numId w:val="2"/>
        </w:numPr>
        <w:jc w:val="both"/>
        <w:rPr>
          <w:szCs w:val="20"/>
        </w:rPr>
      </w:pPr>
      <w:r w:rsidRPr="004731F0">
        <w:rPr>
          <w:sz w:val="22"/>
        </w:rPr>
        <w:t>Brukere plikter å rette seg etter driftspersonalets henvisninger og anleggets skilting</w:t>
      </w:r>
      <w:r>
        <w:t>.</w:t>
      </w:r>
    </w:p>
    <w:p w:rsidR="004731F0" w:rsidRDefault="004731F0" w:rsidP="004731F0">
      <w:pPr>
        <w:ind w:left="-284" w:hanging="283"/>
        <w:jc w:val="both"/>
        <w:rPr>
          <w:rFonts w:ascii="Times New Roman" w:hAnsi="Times New Roman" w:cs="Times New Roman"/>
          <w:sz w:val="22"/>
        </w:rPr>
      </w:pPr>
    </w:p>
    <w:p w:rsidR="004731F0" w:rsidRDefault="004731F0" w:rsidP="004731F0">
      <w:pPr>
        <w:tabs>
          <w:tab w:val="left" w:pos="284"/>
        </w:tabs>
        <w:ind w:left="284" w:hanging="567"/>
        <w:jc w:val="both"/>
        <w:rPr>
          <w:rFonts w:ascii="Times New Roman" w:hAnsi="Times New Roman" w:cs="Times New Roman"/>
          <w:b/>
          <w:bCs/>
          <w:sz w:val="22"/>
        </w:rPr>
      </w:pPr>
    </w:p>
    <w:p w:rsidR="004731F0" w:rsidRPr="004731F0" w:rsidRDefault="004731F0" w:rsidP="004731F0">
      <w:pPr>
        <w:tabs>
          <w:tab w:val="left" w:pos="284"/>
        </w:tabs>
        <w:ind w:left="567" w:hanging="567"/>
        <w:jc w:val="both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          </w:t>
      </w:r>
      <w:r w:rsidRPr="004731F0">
        <w:rPr>
          <w:rFonts w:ascii="Times New Roman" w:hAnsi="Times New Roman" w:cs="Times New Roman"/>
          <w:b/>
          <w:bCs/>
          <w:sz w:val="22"/>
        </w:rPr>
        <w:t>Overtredelse av ordensreglement, og manglende bruk av t</w:t>
      </w:r>
      <w:r>
        <w:rPr>
          <w:rFonts w:ascii="Times New Roman" w:hAnsi="Times New Roman" w:cs="Times New Roman"/>
          <w:b/>
          <w:bCs/>
          <w:sz w:val="22"/>
        </w:rPr>
        <w:t xml:space="preserve">renings- og arrangementstid </w:t>
      </w:r>
      <w:r w:rsidRPr="004731F0">
        <w:rPr>
          <w:rFonts w:ascii="Times New Roman" w:hAnsi="Times New Roman" w:cs="Times New Roman"/>
          <w:b/>
          <w:bCs/>
          <w:sz w:val="22"/>
        </w:rPr>
        <w:t>medfører økonomiske konsekvenser og/eller inndragning av tildelt trenings- og arrangementstid.</w:t>
      </w:r>
    </w:p>
    <w:p w:rsidR="004731F0" w:rsidRPr="004731F0" w:rsidRDefault="004731F0" w:rsidP="004731F0">
      <w:pPr>
        <w:ind w:left="-284" w:hanging="283"/>
        <w:jc w:val="both"/>
        <w:rPr>
          <w:rFonts w:ascii="Times New Roman" w:hAnsi="Times New Roman" w:cs="Times New Roman"/>
          <w:sz w:val="22"/>
        </w:rPr>
      </w:pPr>
    </w:p>
    <w:p w:rsidR="004D564D" w:rsidRPr="00C71E22" w:rsidRDefault="004D564D" w:rsidP="004731F0">
      <w:pPr>
        <w:rPr>
          <w:sz w:val="44"/>
          <w:szCs w:val="44"/>
        </w:rPr>
      </w:pPr>
    </w:p>
    <w:sectPr w:rsidR="004D564D" w:rsidRPr="00C71E22" w:rsidSect="00362E03">
      <w:headerReference w:type="default" r:id="rId8"/>
      <w:pgSz w:w="11906" w:h="16838"/>
      <w:pgMar w:top="3079" w:right="1803" w:bottom="2835" w:left="1803" w:header="1304" w:footer="709" w:gutter="0"/>
      <w:cols w:space="708"/>
      <w:docGrid w:linePitch="73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597" w:rsidRDefault="00DC5597" w:rsidP="00A20A28">
      <w:pPr>
        <w:spacing w:line="240" w:lineRule="auto"/>
      </w:pPr>
      <w:r>
        <w:separator/>
      </w:r>
    </w:p>
  </w:endnote>
  <w:endnote w:type="continuationSeparator" w:id="0">
    <w:p w:rsidR="00DC5597" w:rsidRDefault="00DC5597" w:rsidP="00A20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597" w:rsidRDefault="00DC5597" w:rsidP="00A20A28">
      <w:pPr>
        <w:spacing w:line="240" w:lineRule="auto"/>
      </w:pPr>
      <w:r>
        <w:separator/>
      </w:r>
    </w:p>
  </w:footnote>
  <w:footnote w:type="continuationSeparator" w:id="0">
    <w:p w:rsidR="00DC5597" w:rsidRDefault="00DC5597" w:rsidP="00A20A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28" w:rsidRDefault="002C7A0A" w:rsidP="002F06B8">
    <w:pPr>
      <w:pStyle w:val="Topptekst"/>
      <w:spacing w:line="240" w:lineRule="atLeast"/>
      <w:jc w:val="center"/>
      <w:rPr>
        <w:rFonts w:ascii="Times New Roman" w:hAnsi="Times New Roman"/>
        <w:color w:val="548DD4" w:themeColor="text2" w:themeTint="99"/>
      </w:rPr>
    </w:pPr>
    <w:r w:rsidRPr="002F06B8">
      <w:rPr>
        <w:rFonts w:ascii="Times New Roman" w:hAnsi="Times New Roman" w:cs="Times New Roman"/>
        <w:noProof/>
        <w:color w:val="548DD4" w:themeColor="text2" w:themeTint="99"/>
        <w:lang w:val="en-US" w:eastAsia="nb-NO"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581759B8" wp14:editId="12D9DE7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2540" b="0"/>
              <wp:wrapNone/>
              <wp:docPr id="3" name="Lerre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</wpc:bg>
                    <wpc:whole/>
                    <pic:pic xmlns:pic="http://schemas.openxmlformats.org/drawingml/2006/picture">
                      <pic:nvPicPr>
                        <pic:cNvPr id="1" name="Bilde 1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113700" y="9695475"/>
                          <a:ext cx="1761905" cy="580952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9D635C9" id="Lerret 3" o:spid="_x0000_s1026" editas="canvas" style="position:absolute;margin-left:0;margin-top:0;width:595.3pt;height:841.9pt;z-index:-251658240;mso-position-horizontal-relative:page;mso-position-vertical-relative:page" coordsize="75603,106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DE&#10;rh0LAAAAAAzytx7GnuII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06921;visibility:visible;mso-wrap-style:square" filled="t">
                <v:fill r:id="rId3" o:title="" recolor="t" rotate="t" o:detectmouseclick="t" type="frame"/>
                <v:path o:connecttype="none"/>
              </v:shape>
              <v:shape id="Bilde 1" o:spid="_x0000_s1028" type="#_x0000_t75" style="position:absolute;left:31137;top:96954;width:17619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fddHAAAAA2gAAAA8AAABkcnMvZG93bnJldi54bWxET01rwkAQvRf6H5Yp9FY3EdEQXaUIFg/t&#10;oVH0OmbHJDQ7G7JTjf/eFQo9DY/3OYvV4Fp1oT40ng2kowQUceltw5WB/W7zloEKgmyx9UwGbhRg&#10;tXx+WmBu/ZW/6VJIpWIIhxwN1CJdrnUoa3IYRr4jjtzZ9w4lwr7StsdrDHetHifJVDtsODbU2NG6&#10;pvKn+HUGivRDxrN0epqU/msmw/HzIFlmzOvL8D4HJTTIv/jPvbVxPjxeeVy9v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J910cAAAADaAAAADwAAAAAAAAAAAAAAAACfAgAA&#10;ZHJzL2Rvd25yZXYueG1sUEsFBgAAAAAEAAQA9wAAAIwDAAAAAA==&#10;">
                <v:imagedata r:id="rId4" o:title=""/>
                <v:path arrowok="t"/>
              </v:shape>
              <w10:wrap anchorx="page" anchory="page"/>
            </v:group>
          </w:pict>
        </mc:Fallback>
      </mc:AlternateContent>
    </w:r>
    <w:r w:rsidR="00362E03" w:rsidRPr="002F06B8">
      <w:rPr>
        <w:rFonts w:ascii="Times New Roman" w:hAnsi="Times New Roman" w:cs="Times New Roman"/>
        <w:color w:val="548DD4" w:themeColor="text2" w:themeTint="99"/>
      </w:rPr>
      <w:t>O</w:t>
    </w:r>
    <w:r w:rsidR="00362E03" w:rsidRPr="002F06B8">
      <w:rPr>
        <w:rFonts w:ascii="Times New Roman" w:hAnsi="Times New Roman"/>
        <w:color w:val="548DD4" w:themeColor="text2" w:themeTint="99"/>
      </w:rPr>
      <w:t>RDENSREGLER</w:t>
    </w:r>
  </w:p>
  <w:p w:rsidR="008242F3" w:rsidRPr="008242F3" w:rsidRDefault="008242F3" w:rsidP="002F06B8">
    <w:pPr>
      <w:pStyle w:val="Topptekst"/>
      <w:spacing w:line="240" w:lineRule="atLeast"/>
      <w:jc w:val="center"/>
      <w:rPr>
        <w:rFonts w:ascii="Times New Roman" w:hAnsi="Times New Roman"/>
        <w:color w:val="548DD4" w:themeColor="text2" w:themeTint="99"/>
        <w:sz w:val="40"/>
        <w:szCs w:val="40"/>
      </w:rPr>
    </w:pPr>
    <w:r>
      <w:rPr>
        <w:rFonts w:ascii="Times New Roman" w:hAnsi="Times New Roman"/>
        <w:color w:val="548DD4" w:themeColor="text2" w:themeTint="99"/>
        <w:sz w:val="40"/>
        <w:szCs w:val="40"/>
      </w:rPr>
      <w:t>LEIETAKERE I</w:t>
    </w:r>
  </w:p>
  <w:p w:rsidR="00362E03" w:rsidRPr="002F06B8" w:rsidRDefault="00362E03" w:rsidP="00362E03">
    <w:pPr>
      <w:pStyle w:val="Topptekst"/>
      <w:jc w:val="center"/>
      <w:rPr>
        <w:rFonts w:ascii="Times New Roman" w:hAnsi="Times New Roman"/>
        <w:color w:val="548DD4" w:themeColor="text2" w:themeTint="99"/>
      </w:rPr>
    </w:pPr>
    <w:r w:rsidRPr="002F06B8">
      <w:rPr>
        <w:rFonts w:ascii="Times New Roman" w:hAnsi="Times New Roman"/>
        <w:color w:val="548DD4" w:themeColor="text2" w:themeTint="99"/>
      </w:rPr>
      <w:t>IDRETTSHALL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22011"/>
    <w:multiLevelType w:val="hybridMultilevel"/>
    <w:tmpl w:val="B75820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60786"/>
    <w:multiLevelType w:val="hybridMultilevel"/>
    <w:tmpl w:val="9D9E68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0A"/>
    <w:rsid w:val="00000BF5"/>
    <w:rsid w:val="0004299B"/>
    <w:rsid w:val="000459FF"/>
    <w:rsid w:val="000A2F9D"/>
    <w:rsid w:val="000A491D"/>
    <w:rsid w:val="000B0807"/>
    <w:rsid w:val="000B1199"/>
    <w:rsid w:val="000E0BDC"/>
    <w:rsid w:val="00106DF4"/>
    <w:rsid w:val="00115BD3"/>
    <w:rsid w:val="001172B0"/>
    <w:rsid w:val="001174CC"/>
    <w:rsid w:val="00135DD3"/>
    <w:rsid w:val="001562F8"/>
    <w:rsid w:val="001F2979"/>
    <w:rsid w:val="0020747A"/>
    <w:rsid w:val="002244E1"/>
    <w:rsid w:val="00236401"/>
    <w:rsid w:val="002403CB"/>
    <w:rsid w:val="00253305"/>
    <w:rsid w:val="0026223C"/>
    <w:rsid w:val="002756BA"/>
    <w:rsid w:val="002825DF"/>
    <w:rsid w:val="002A1EDF"/>
    <w:rsid w:val="002A6123"/>
    <w:rsid w:val="002C7A0A"/>
    <w:rsid w:val="002F06B8"/>
    <w:rsid w:val="00303059"/>
    <w:rsid w:val="00326A2A"/>
    <w:rsid w:val="0033087F"/>
    <w:rsid w:val="00362E03"/>
    <w:rsid w:val="003641CA"/>
    <w:rsid w:val="003C458C"/>
    <w:rsid w:val="003C6625"/>
    <w:rsid w:val="003F68F8"/>
    <w:rsid w:val="004123B4"/>
    <w:rsid w:val="0046162F"/>
    <w:rsid w:val="0046271F"/>
    <w:rsid w:val="004731F0"/>
    <w:rsid w:val="0047393B"/>
    <w:rsid w:val="00485DBB"/>
    <w:rsid w:val="00495EDC"/>
    <w:rsid w:val="004D564D"/>
    <w:rsid w:val="004F0ED8"/>
    <w:rsid w:val="004F5D0C"/>
    <w:rsid w:val="00506B92"/>
    <w:rsid w:val="0052469B"/>
    <w:rsid w:val="005B2922"/>
    <w:rsid w:val="005C503A"/>
    <w:rsid w:val="00600C15"/>
    <w:rsid w:val="0060736A"/>
    <w:rsid w:val="0063361C"/>
    <w:rsid w:val="006454CC"/>
    <w:rsid w:val="006C3F93"/>
    <w:rsid w:val="006C497C"/>
    <w:rsid w:val="006F6DB2"/>
    <w:rsid w:val="00792EC3"/>
    <w:rsid w:val="007D52EE"/>
    <w:rsid w:val="008159B6"/>
    <w:rsid w:val="008242F3"/>
    <w:rsid w:val="00827AC2"/>
    <w:rsid w:val="00846935"/>
    <w:rsid w:val="0086659D"/>
    <w:rsid w:val="008673FD"/>
    <w:rsid w:val="00873491"/>
    <w:rsid w:val="0088165B"/>
    <w:rsid w:val="008E295D"/>
    <w:rsid w:val="008E54B0"/>
    <w:rsid w:val="00912B23"/>
    <w:rsid w:val="009466B3"/>
    <w:rsid w:val="00985A8F"/>
    <w:rsid w:val="00990147"/>
    <w:rsid w:val="009A1600"/>
    <w:rsid w:val="009E39E6"/>
    <w:rsid w:val="00A20A28"/>
    <w:rsid w:val="00A460F0"/>
    <w:rsid w:val="00A70B12"/>
    <w:rsid w:val="00A753B9"/>
    <w:rsid w:val="00A92A0D"/>
    <w:rsid w:val="00AB5F81"/>
    <w:rsid w:val="00AE170E"/>
    <w:rsid w:val="00AF4D3C"/>
    <w:rsid w:val="00B05388"/>
    <w:rsid w:val="00B253B2"/>
    <w:rsid w:val="00B6079B"/>
    <w:rsid w:val="00B61CE8"/>
    <w:rsid w:val="00BD6302"/>
    <w:rsid w:val="00BE294E"/>
    <w:rsid w:val="00BE7A33"/>
    <w:rsid w:val="00C04250"/>
    <w:rsid w:val="00C46364"/>
    <w:rsid w:val="00C60BAB"/>
    <w:rsid w:val="00C71E22"/>
    <w:rsid w:val="00C8586E"/>
    <w:rsid w:val="00CC06C7"/>
    <w:rsid w:val="00CD2B65"/>
    <w:rsid w:val="00CE3237"/>
    <w:rsid w:val="00CE4E3A"/>
    <w:rsid w:val="00D53BC7"/>
    <w:rsid w:val="00D80360"/>
    <w:rsid w:val="00D820D0"/>
    <w:rsid w:val="00D86C58"/>
    <w:rsid w:val="00DC5597"/>
    <w:rsid w:val="00DC6020"/>
    <w:rsid w:val="00DC769E"/>
    <w:rsid w:val="00DD5806"/>
    <w:rsid w:val="00DD7344"/>
    <w:rsid w:val="00DF07DA"/>
    <w:rsid w:val="00E454CD"/>
    <w:rsid w:val="00E51EA3"/>
    <w:rsid w:val="00E6238D"/>
    <w:rsid w:val="00E91063"/>
    <w:rsid w:val="00F163C1"/>
    <w:rsid w:val="00F57534"/>
    <w:rsid w:val="00F65F76"/>
    <w:rsid w:val="00F97F12"/>
    <w:rsid w:val="00FA3058"/>
    <w:rsid w:val="00FC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8F"/>
    <w:pPr>
      <w:spacing w:after="0"/>
    </w:pPr>
    <w:rPr>
      <w:rFonts w:ascii="Arial" w:hAnsi="Arial"/>
      <w:sz w:val="5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A20A2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85A8F"/>
    <w:rPr>
      <w:rFonts w:ascii="Arial" w:hAnsi="Arial"/>
      <w:sz w:val="54"/>
    </w:rPr>
  </w:style>
  <w:style w:type="paragraph" w:styleId="Bunntekst">
    <w:name w:val="footer"/>
    <w:basedOn w:val="Normal"/>
    <w:link w:val="BunntekstTegn"/>
    <w:uiPriority w:val="99"/>
    <w:semiHidden/>
    <w:rsid w:val="00A20A28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85A8F"/>
    <w:rPr>
      <w:rFonts w:ascii="Arial" w:hAnsi="Arial"/>
      <w:sz w:val="54"/>
    </w:rPr>
  </w:style>
  <w:style w:type="paragraph" w:styleId="Tittel">
    <w:name w:val="Title"/>
    <w:basedOn w:val="Normal"/>
    <w:next w:val="Normal"/>
    <w:link w:val="TittelTegn"/>
    <w:uiPriority w:val="10"/>
    <w:qFormat/>
    <w:rsid w:val="00B61CE8"/>
    <w:pPr>
      <w:spacing w:after="1000" w:line="240" w:lineRule="auto"/>
      <w:contextualSpacing/>
    </w:pPr>
    <w:rPr>
      <w:rFonts w:eastAsiaTheme="majorEastAsia" w:cstheme="majorBidi"/>
      <w:b/>
      <w:color w:val="009FDF"/>
      <w:spacing w:val="5"/>
      <w:kern w:val="28"/>
      <w:sz w:val="13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61CE8"/>
    <w:rPr>
      <w:rFonts w:ascii="Arial" w:eastAsiaTheme="majorEastAsia" w:hAnsi="Arial" w:cstheme="majorBidi"/>
      <w:b/>
      <w:color w:val="009FDF"/>
      <w:spacing w:val="5"/>
      <w:kern w:val="28"/>
      <w:sz w:val="136"/>
      <w:szCs w:val="52"/>
    </w:rPr>
  </w:style>
  <w:style w:type="character" w:styleId="Plassholdertekst">
    <w:name w:val="Placeholder Text"/>
    <w:basedOn w:val="Standardskriftforavsnitt"/>
    <w:uiPriority w:val="99"/>
    <w:semiHidden/>
    <w:rsid w:val="003C458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rsid w:val="003C45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5A8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731F0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8F"/>
    <w:pPr>
      <w:spacing w:after="0"/>
    </w:pPr>
    <w:rPr>
      <w:rFonts w:ascii="Arial" w:hAnsi="Arial"/>
      <w:sz w:val="5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A20A2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85A8F"/>
    <w:rPr>
      <w:rFonts w:ascii="Arial" w:hAnsi="Arial"/>
      <w:sz w:val="54"/>
    </w:rPr>
  </w:style>
  <w:style w:type="paragraph" w:styleId="Bunntekst">
    <w:name w:val="footer"/>
    <w:basedOn w:val="Normal"/>
    <w:link w:val="BunntekstTegn"/>
    <w:uiPriority w:val="99"/>
    <w:semiHidden/>
    <w:rsid w:val="00A20A28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85A8F"/>
    <w:rPr>
      <w:rFonts w:ascii="Arial" w:hAnsi="Arial"/>
      <w:sz w:val="54"/>
    </w:rPr>
  </w:style>
  <w:style w:type="paragraph" w:styleId="Tittel">
    <w:name w:val="Title"/>
    <w:basedOn w:val="Normal"/>
    <w:next w:val="Normal"/>
    <w:link w:val="TittelTegn"/>
    <w:uiPriority w:val="10"/>
    <w:qFormat/>
    <w:rsid w:val="00B61CE8"/>
    <w:pPr>
      <w:spacing w:after="1000" w:line="240" w:lineRule="auto"/>
      <w:contextualSpacing/>
    </w:pPr>
    <w:rPr>
      <w:rFonts w:eastAsiaTheme="majorEastAsia" w:cstheme="majorBidi"/>
      <w:b/>
      <w:color w:val="009FDF"/>
      <w:spacing w:val="5"/>
      <w:kern w:val="28"/>
      <w:sz w:val="13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61CE8"/>
    <w:rPr>
      <w:rFonts w:ascii="Arial" w:eastAsiaTheme="majorEastAsia" w:hAnsi="Arial" w:cstheme="majorBidi"/>
      <w:b/>
      <w:color w:val="009FDF"/>
      <w:spacing w:val="5"/>
      <w:kern w:val="28"/>
      <w:sz w:val="136"/>
      <w:szCs w:val="52"/>
    </w:rPr>
  </w:style>
  <w:style w:type="character" w:styleId="Plassholdertekst">
    <w:name w:val="Placeholder Text"/>
    <w:basedOn w:val="Standardskriftforavsnitt"/>
    <w:uiPriority w:val="99"/>
    <w:semiHidden/>
    <w:rsid w:val="003C458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rsid w:val="003C45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5A8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731F0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sys72.svgkomm.svgdrift.no\Program\Maler\Stavanger%20Kommune\Oppslagsmal_st&#229;ende_bl&#22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\\admsys72.svgkomm.svgdrift.no\Program\Maler\Stavanger Kommune\Oppslagsmal_stående_blå.dotx</Template>
  <TotalTime>1</TotalTime>
  <Pages>1</Pages>
  <Words>219</Words>
  <Characters>1163</Characters>
  <Application>Microsoft Macintosh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Stavanger Kommune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fe10374</dc:creator>
  <dc:description>Template by addpoint.no</dc:description>
  <cp:lastModifiedBy>Marianne Østebø</cp:lastModifiedBy>
  <cp:revision>2</cp:revision>
  <dcterms:created xsi:type="dcterms:W3CDTF">2019-01-22T19:48:00Z</dcterms:created>
  <dcterms:modified xsi:type="dcterms:W3CDTF">2019-01-22T19:48:00Z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