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42" w:rsidRDefault="00141B42" w:rsidP="00847A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3. tétel </w:t>
      </w:r>
    </w:p>
    <w:p w:rsidR="00141B42" w:rsidRDefault="00141B42" w:rsidP="00847A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7ADA">
        <w:rPr>
          <w:rFonts w:ascii="Times New Roman" w:hAnsi="Times New Roman" w:cs="Times New Roman"/>
          <w:b/>
          <w:bCs/>
          <w:sz w:val="40"/>
          <w:szCs w:val="40"/>
        </w:rPr>
        <w:t>A jelentéstan.  A jelek típusai, hangalak és jelentés kapcsolata.</w:t>
      </w:r>
    </w:p>
    <w:p w:rsidR="00141B42" w:rsidRPr="00847ADA" w:rsidRDefault="00141B42" w:rsidP="00847AD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41B42" w:rsidRDefault="00141B42" w:rsidP="00863B7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77">
        <w:rPr>
          <w:rFonts w:ascii="Times New Roman" w:hAnsi="Times New Roman" w:cs="Times New Roman"/>
          <w:sz w:val="24"/>
          <w:szCs w:val="24"/>
        </w:rPr>
        <w:t>A nyelvtannak az a része, amely a szavak jelentését, jelentésváltozásait vizsgálja. Ennek minden nyelvre érvényes vonásait vizsgálja</w:t>
      </w:r>
      <w:bookmarkStart w:id="0" w:name="_GoBack"/>
      <w:bookmarkEnd w:id="0"/>
      <w:r w:rsidRPr="00863B77">
        <w:rPr>
          <w:rFonts w:ascii="Times New Roman" w:hAnsi="Times New Roman" w:cs="Times New Roman"/>
          <w:sz w:val="24"/>
          <w:szCs w:val="24"/>
        </w:rPr>
        <w:t xml:space="preserve"> az általános jelentéstan, a magyar nyelvi sajátosságokkal a magyar jelentéstan foglalkozik. A legtöbb szónak van alapjelentése és mellékjelentése, a kettő együtt alkotja a szó jelentéskörét.</w:t>
      </w:r>
    </w:p>
    <w:p w:rsidR="00141B42" w:rsidRPr="00847ADA" w:rsidRDefault="00141B42" w:rsidP="00847ADA">
      <w:pPr>
        <w:rPr>
          <w:rFonts w:ascii="Times New Roman" w:hAnsi="Times New Roman" w:cs="Times New Roman"/>
          <w:sz w:val="24"/>
          <w:szCs w:val="24"/>
        </w:rPr>
      </w:pPr>
      <w:r w:rsidRPr="00847A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jel szerkezete</w:t>
      </w:r>
      <w:r w:rsidRPr="00847A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7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     jelölő ----     jelölt          --&gt; amire a jelölő rámutat</w:t>
      </w:r>
      <w:r w:rsidRPr="00847A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7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 \        /</w:t>
      </w:r>
      <w:r w:rsidRPr="00847A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7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 jelentés        --&gt; ami mögötte van</w:t>
      </w:r>
      <w:r w:rsidRPr="00847A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47A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a három együtt szerves egységet alkot</w:t>
      </w:r>
    </w:p>
    <w:p w:rsidR="00141B42" w:rsidRPr="00485CAD" w:rsidRDefault="00141B42" w:rsidP="00485CAD">
      <w:pPr>
        <w:spacing w:after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85CAD">
        <w:rPr>
          <w:rFonts w:ascii="Times New Roman" w:hAnsi="Times New Roman" w:cs="Times New Roman"/>
          <w:b/>
          <w:bCs/>
          <w:sz w:val="32"/>
          <w:szCs w:val="32"/>
        </w:rPr>
        <w:t>A jelek típusai:</w:t>
      </w:r>
    </w:p>
    <w:p w:rsidR="00141B42" w:rsidRPr="00485CAD" w:rsidRDefault="00141B42" w:rsidP="00485CAD">
      <w:pPr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AD">
        <w:rPr>
          <w:rFonts w:ascii="Times New Roman" w:hAnsi="Times New Roman" w:cs="Times New Roman"/>
          <w:b/>
          <w:bCs/>
          <w:sz w:val="24"/>
          <w:szCs w:val="24"/>
        </w:rPr>
        <w:t>Keletkezése szerint:</w:t>
      </w:r>
    </w:p>
    <w:p w:rsidR="00141B42" w:rsidRPr="00485CAD" w:rsidRDefault="00141B42" w:rsidP="00485CAD">
      <w:pPr>
        <w:numPr>
          <w:ilvl w:val="1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85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Természetes jelek</w:t>
      </w:r>
      <w:r w:rsidRPr="00485CAD">
        <w:rPr>
          <w:rFonts w:ascii="Times New Roman" w:hAnsi="Times New Roman" w:cs="Times New Roman"/>
          <w:sz w:val="24"/>
          <w:szCs w:val="24"/>
        </w:rPr>
        <w:t xml:space="preserve"> = tünet (szimptóma) – pl. időjárási jelenségek</w:t>
      </w:r>
    </w:p>
    <w:p w:rsidR="00141B42" w:rsidRPr="00485CAD" w:rsidRDefault="00141B42" w:rsidP="00485CAD">
      <w:pPr>
        <w:numPr>
          <w:ilvl w:val="1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85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Mesterséges jelek</w:t>
      </w:r>
      <w:r w:rsidRPr="00485CAD">
        <w:rPr>
          <w:rFonts w:ascii="Times New Roman" w:hAnsi="Times New Roman" w:cs="Times New Roman"/>
          <w:sz w:val="24"/>
          <w:szCs w:val="24"/>
        </w:rPr>
        <w:t>: az ember alkotta jelek</w:t>
      </w:r>
    </w:p>
    <w:p w:rsidR="00141B42" w:rsidRPr="00485CAD" w:rsidRDefault="00141B42" w:rsidP="00485CAD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5CAD">
        <w:rPr>
          <w:rFonts w:ascii="Times New Roman" w:hAnsi="Times New Roman" w:cs="Times New Roman"/>
          <w:b/>
          <w:bCs/>
          <w:sz w:val="24"/>
          <w:szCs w:val="24"/>
        </w:rPr>
        <w:t>Jelölő és jelölt kapcsolata szerint</w:t>
      </w:r>
    </w:p>
    <w:p w:rsidR="00141B42" w:rsidRPr="008C7E41" w:rsidRDefault="00141B42" w:rsidP="00485CAD">
      <w:pPr>
        <w:numPr>
          <w:ilvl w:val="1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7E41">
        <w:rPr>
          <w:rFonts w:ascii="Times New Roman" w:hAnsi="Times New Roman" w:cs="Times New Roman"/>
          <w:b/>
          <w:bCs/>
          <w:sz w:val="24"/>
          <w:szCs w:val="24"/>
        </w:rPr>
        <w:t>Ikon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7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7E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jelölő hasonlít a jelöltre (pl. zebránál a lámpában a kis zöld emberke)</w:t>
      </w:r>
    </w:p>
    <w:p w:rsidR="00141B42" w:rsidRPr="008C7E41" w:rsidRDefault="00141B42" w:rsidP="00485CAD">
      <w:pPr>
        <w:numPr>
          <w:ilvl w:val="1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C7E41">
        <w:rPr>
          <w:rFonts w:ascii="Times New Roman" w:hAnsi="Times New Roman" w:cs="Times New Roman"/>
          <w:b/>
          <w:bCs/>
          <w:sz w:val="24"/>
          <w:szCs w:val="24"/>
        </w:rPr>
        <w:t>Index</w:t>
      </w:r>
      <w:r w:rsidRPr="008C7E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jelölőből következtetni lehet a jelöltre (pl. az irányjelző használata)</w:t>
      </w:r>
    </w:p>
    <w:p w:rsidR="00141B42" w:rsidRPr="008C7E41" w:rsidRDefault="00141B42" w:rsidP="008C7E41">
      <w:pPr>
        <w:numPr>
          <w:ilvl w:val="1"/>
          <w:numId w:val="5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847ADA">
        <w:rPr>
          <w:rFonts w:ascii="Times New Roman" w:hAnsi="Times New Roman" w:cs="Times New Roman"/>
          <w:b/>
          <w:bCs/>
          <w:sz w:val="24"/>
          <w:szCs w:val="24"/>
        </w:rPr>
        <w:t>Szimbólum</w:t>
      </w:r>
      <w:r w:rsidRPr="008C7E4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jelölő és a jelölt kapcsolata megállapodáson alapul (pl. közlekedési lámpa)</w:t>
      </w:r>
    </w:p>
    <w:p w:rsidR="00141B42" w:rsidRPr="00863B77" w:rsidRDefault="00141B42" w:rsidP="008C7E41">
      <w:pPr>
        <w:spacing w:after="36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63B77">
        <w:rPr>
          <w:rFonts w:ascii="Times New Roman" w:hAnsi="Times New Roman" w:cs="Times New Roman"/>
          <w:sz w:val="24"/>
          <w:szCs w:val="24"/>
        </w:rPr>
        <w:t>A szónak két eleme van:</w:t>
      </w:r>
    </w:p>
    <w:p w:rsidR="00141B42" w:rsidRPr="00863B77" w:rsidRDefault="00141B42" w:rsidP="00863B77">
      <w:pPr>
        <w:pStyle w:val="FolySzveg"/>
        <w:numPr>
          <w:ilvl w:val="0"/>
          <w:numId w:val="1"/>
        </w:numPr>
        <w:tabs>
          <w:tab w:val="num" w:pos="170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863B77">
        <w:rPr>
          <w:rFonts w:ascii="Times New Roman" w:hAnsi="Times New Roman" w:cs="Times New Roman"/>
          <w:b/>
          <w:bCs/>
          <w:sz w:val="24"/>
          <w:szCs w:val="24"/>
        </w:rPr>
        <w:t>Hangalak</w:t>
      </w:r>
      <w:r>
        <w:rPr>
          <w:rFonts w:ascii="Times New Roman" w:hAnsi="Times New Roman" w:cs="Times New Roman"/>
          <w:sz w:val="24"/>
          <w:szCs w:val="24"/>
        </w:rPr>
        <w:t>: az a betűsor</w:t>
      </w:r>
      <w:r w:rsidRPr="00863B77">
        <w:rPr>
          <w:rFonts w:ascii="Times New Roman" w:hAnsi="Times New Roman" w:cs="Times New Roman"/>
          <w:sz w:val="24"/>
          <w:szCs w:val="24"/>
        </w:rPr>
        <w:t xml:space="preserve"> vagy hangsor, amit kiejtünk, hallunk és leírunk</w:t>
      </w:r>
    </w:p>
    <w:p w:rsidR="00141B42" w:rsidRPr="00863B77" w:rsidRDefault="00141B42" w:rsidP="00863B77">
      <w:pPr>
        <w:pStyle w:val="FolySzveg"/>
        <w:numPr>
          <w:ilvl w:val="0"/>
          <w:numId w:val="1"/>
        </w:numPr>
        <w:tabs>
          <w:tab w:val="num" w:pos="1701"/>
        </w:tabs>
        <w:ind w:left="1701"/>
        <w:rPr>
          <w:rFonts w:ascii="Times New Roman" w:hAnsi="Times New Roman" w:cs="Times New Roman"/>
          <w:sz w:val="24"/>
          <w:szCs w:val="24"/>
        </w:rPr>
      </w:pPr>
      <w:r w:rsidRPr="00863B77">
        <w:rPr>
          <w:rFonts w:ascii="Times New Roman" w:hAnsi="Times New Roman" w:cs="Times New Roman"/>
          <w:b/>
          <w:bCs/>
          <w:sz w:val="24"/>
          <w:szCs w:val="24"/>
        </w:rPr>
        <w:t>Jelentés</w:t>
      </w:r>
      <w:r w:rsidRPr="00863B77">
        <w:rPr>
          <w:rFonts w:ascii="Times New Roman" w:hAnsi="Times New Roman" w:cs="Times New Roman"/>
          <w:sz w:val="24"/>
          <w:szCs w:val="24"/>
        </w:rPr>
        <w:t>: az a dolog vagy tárgy, amire gondolunk a hangalak megjelenésekor</w:t>
      </w:r>
    </w:p>
    <w:p w:rsidR="00141B42" w:rsidRPr="00863B77" w:rsidRDefault="00141B42" w:rsidP="00863B77">
      <w:pPr>
        <w:pStyle w:val="NormalWeb"/>
        <w:spacing w:before="0" w:beforeAutospacing="0" w:after="0" w:afterAutospacing="0"/>
        <w:rPr>
          <w:color w:val="000000"/>
        </w:rPr>
      </w:pPr>
      <w:r w:rsidRPr="00863B77">
        <w:rPr>
          <w:color w:val="000000"/>
        </w:rPr>
        <w:t>Kettő kapcsolata alapján a jelentés fajtái lehetnek:</w:t>
      </w:r>
    </w:p>
    <w:p w:rsidR="00141B42" w:rsidRPr="00863B77" w:rsidRDefault="00141B42" w:rsidP="00863B7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863B77">
        <w:rPr>
          <w:b/>
          <w:bCs/>
          <w:color w:val="000000"/>
        </w:rPr>
        <w:t>Egyjelentésű szavak:</w:t>
      </w:r>
      <w:r w:rsidRPr="00863B77">
        <w:rPr>
          <w:rStyle w:val="apple-converted-space"/>
          <w:color w:val="000000"/>
        </w:rPr>
        <w:t> </w:t>
      </w:r>
      <w:r w:rsidRPr="00863B77">
        <w:rPr>
          <w:color w:val="000000"/>
        </w:rPr>
        <w:t>egy hangalakhoz egy jelentés járul</w:t>
      </w:r>
      <w:r>
        <w:rPr>
          <w:color w:val="000000"/>
        </w:rPr>
        <w:t>.</w:t>
      </w:r>
    </w:p>
    <w:p w:rsidR="00141B42" w:rsidRPr="00863B77" w:rsidRDefault="00141B42" w:rsidP="00863B77">
      <w:pPr>
        <w:pStyle w:val="NormalWeb"/>
        <w:spacing w:before="0" w:beforeAutospacing="0" w:after="0" w:afterAutospacing="0"/>
        <w:ind w:left="163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863B77">
        <w:rPr>
          <w:color w:val="000000"/>
        </w:rPr>
        <w:t>(</w:t>
      </w:r>
      <w:r>
        <w:rPr>
          <w:color w:val="000000"/>
        </w:rPr>
        <w:t xml:space="preserve">pl.: </w:t>
      </w:r>
      <w:r w:rsidRPr="00863B77">
        <w:rPr>
          <w:color w:val="000000"/>
        </w:rPr>
        <w:t xml:space="preserve">szék, </w:t>
      </w:r>
      <w:r>
        <w:rPr>
          <w:color w:val="000000"/>
        </w:rPr>
        <w:t>füzet</w:t>
      </w:r>
      <w:r w:rsidRPr="00863B77">
        <w:rPr>
          <w:color w:val="000000"/>
        </w:rPr>
        <w:t>)</w:t>
      </w:r>
    </w:p>
    <w:p w:rsidR="00141B42" w:rsidRPr="00863B77" w:rsidRDefault="00141B42" w:rsidP="00863B77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863B77">
        <w:rPr>
          <w:b/>
          <w:bCs/>
          <w:color w:val="000000"/>
        </w:rPr>
        <w:t>Többjelentésű szavak:</w:t>
      </w:r>
      <w:r w:rsidRPr="00863B77">
        <w:rPr>
          <w:rStyle w:val="apple-converted-space"/>
          <w:color w:val="000000"/>
        </w:rPr>
        <w:t> </w:t>
      </w:r>
      <w:r w:rsidRPr="00863B77">
        <w:rPr>
          <w:color w:val="000000"/>
        </w:rPr>
        <w:t>egy hangalakhoz több jelentés járul, ebből az egyik az elsődleges, a többi logikailag összefügg.</w:t>
      </w:r>
      <w:r>
        <w:rPr>
          <w:color w:val="000000"/>
        </w:rPr>
        <w:t xml:space="preserve"> </w:t>
      </w:r>
      <w:r w:rsidRPr="00863B77">
        <w:rPr>
          <w:color w:val="000000"/>
        </w:rPr>
        <w:t>(</w:t>
      </w:r>
      <w:r>
        <w:rPr>
          <w:color w:val="000000"/>
        </w:rPr>
        <w:t>pl.:</w:t>
      </w:r>
      <w:r w:rsidRPr="00863B77">
        <w:rPr>
          <w:color w:val="000000"/>
        </w:rPr>
        <w:t xml:space="preserve"> levél, zebra, toll)</w:t>
      </w:r>
    </w:p>
    <w:p w:rsidR="00141B42" w:rsidRPr="008F5C63" w:rsidRDefault="00141B42" w:rsidP="008F5C6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863B77">
        <w:rPr>
          <w:rStyle w:val="apple-converted-space"/>
          <w:color w:val="000000"/>
        </w:rPr>
        <w:t> </w:t>
      </w:r>
      <w:r w:rsidRPr="00863B77">
        <w:rPr>
          <w:b/>
          <w:bCs/>
          <w:color w:val="000000"/>
        </w:rPr>
        <w:t>Azonos alakú szavak</w:t>
      </w:r>
      <w:r w:rsidRPr="00863B77">
        <w:rPr>
          <w:b/>
          <w:bCs/>
          <w:i/>
          <w:iCs/>
          <w:color w:val="000000"/>
        </w:rPr>
        <w:t>:</w:t>
      </w:r>
      <w:r w:rsidRPr="00863B77">
        <w:rPr>
          <w:rStyle w:val="apple-converted-space"/>
          <w:color w:val="000000"/>
        </w:rPr>
        <w:t> </w:t>
      </w:r>
      <w:r w:rsidRPr="00863B77">
        <w:rPr>
          <w:color w:val="000000"/>
        </w:rPr>
        <w:t>egy hangalakhoz több jelentés járul, és azok logikailag nem függnek össze</w:t>
      </w:r>
      <w:r>
        <w:rPr>
          <w:color w:val="000000"/>
        </w:rPr>
        <w:t xml:space="preserve">. </w:t>
      </w:r>
      <w:r w:rsidRPr="008F5C63">
        <w:rPr>
          <w:color w:val="000000"/>
        </w:rPr>
        <w:t>(</w:t>
      </w:r>
      <w:r>
        <w:rPr>
          <w:color w:val="000000"/>
        </w:rPr>
        <w:t xml:space="preserve">pl.: </w:t>
      </w:r>
      <w:r w:rsidRPr="008F5C63">
        <w:rPr>
          <w:color w:val="000000"/>
        </w:rPr>
        <w:t>csap, vár</w:t>
      </w:r>
      <w:r>
        <w:rPr>
          <w:color w:val="000000"/>
        </w:rPr>
        <w:t>, nyúl</w:t>
      </w:r>
      <w:r w:rsidRPr="008F5C63">
        <w:rPr>
          <w:color w:val="000000"/>
        </w:rPr>
        <w:t>)</w:t>
      </w:r>
    </w:p>
    <w:p w:rsidR="00141B42" w:rsidRDefault="00141B42" w:rsidP="008F5C6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863B77">
        <w:rPr>
          <w:b/>
          <w:bCs/>
          <w:color w:val="000000"/>
        </w:rPr>
        <w:t>Rokon értelmű szavak</w:t>
      </w:r>
      <w:r>
        <w:rPr>
          <w:b/>
          <w:bCs/>
          <w:color w:val="000000"/>
        </w:rPr>
        <w:t xml:space="preserve">: </w:t>
      </w:r>
      <w:r w:rsidRPr="00523203">
        <w:rPr>
          <w:color w:val="000000"/>
        </w:rPr>
        <w:t>a rokon értelmű szavak jelentése nagyon hasonló, hangalakjuk különbözik.</w:t>
      </w:r>
      <w:r>
        <w:rPr>
          <w:color w:val="000000"/>
        </w:rPr>
        <w:t xml:space="preserve"> (pl.: kukorica- tengeri)</w:t>
      </w:r>
    </w:p>
    <w:p w:rsidR="00141B42" w:rsidRDefault="00141B42" w:rsidP="008F5C6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Ellentétes jelentésű szavak:</w:t>
      </w:r>
      <w:r>
        <w:rPr>
          <w:color w:val="000000"/>
        </w:rPr>
        <w:t xml:space="preserve"> jelentése ellentétes egymással, hangalakja eltérő. Az ellentétes jelentésű szópárok szófaja megegyezik. (pl.: halad-áll, szép-csúnya)</w:t>
      </w:r>
    </w:p>
    <w:p w:rsidR="00141B42" w:rsidRDefault="00141B42" w:rsidP="008F5C6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Hasonló alakú szavak:</w:t>
      </w:r>
      <w:r>
        <w:rPr>
          <w:color w:val="000000"/>
        </w:rPr>
        <w:t xml:space="preserve"> alakja alig tér el egymástól, jelentése azonban más. (pl.: helység-helyiség)</w:t>
      </w:r>
    </w:p>
    <w:p w:rsidR="00141B42" w:rsidRDefault="00141B42" w:rsidP="007C0B6C">
      <w:pPr>
        <w:pStyle w:val="NormalWeb"/>
        <w:spacing w:before="0" w:beforeAutospacing="0" w:after="0" w:afterAutospacing="0"/>
        <w:ind w:left="1997"/>
        <w:rPr>
          <w:b/>
          <w:bCs/>
          <w:color w:val="000000"/>
        </w:rPr>
      </w:pPr>
    </w:p>
    <w:p w:rsidR="00141B42" w:rsidRPr="008F5C63" w:rsidRDefault="00141B42" w:rsidP="007C0B6C">
      <w:pPr>
        <w:pStyle w:val="NormalWeb"/>
        <w:spacing w:before="0" w:beforeAutospacing="0" w:after="0" w:afterAutospacing="0"/>
        <w:ind w:left="1997"/>
        <w:rPr>
          <w:color w:val="000000"/>
        </w:rPr>
      </w:pPr>
    </w:p>
    <w:p w:rsidR="00141B42" w:rsidRDefault="00141B42" w:rsidP="008F5C63">
      <w:pPr>
        <w:tabs>
          <w:tab w:val="left" w:pos="52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Hangutánzó, és hangulatfestő szavak:</w:t>
      </w:r>
    </w:p>
    <w:p w:rsidR="00141B42" w:rsidRDefault="00141B42" w:rsidP="007C0B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0B6C">
        <w:rPr>
          <w:rFonts w:ascii="Times New Roman" w:hAnsi="Times New Roman" w:cs="Times New Roman"/>
          <w:sz w:val="24"/>
          <w:szCs w:val="24"/>
        </w:rPr>
        <w:t>a hangutánzó szó hangalakjával az élő és élettelen környezet hangjait, zörejeit utánozza. (pl.: kopog, süvít)</w:t>
      </w:r>
      <w:r w:rsidRPr="007C0B6C">
        <w:rPr>
          <w:rFonts w:ascii="Times New Roman" w:hAnsi="Times New Roman" w:cs="Times New Roman"/>
          <w:sz w:val="24"/>
          <w:szCs w:val="24"/>
        </w:rPr>
        <w:tab/>
      </w:r>
    </w:p>
    <w:p w:rsidR="00141B42" w:rsidRPr="007C0B6C" w:rsidRDefault="00141B42" w:rsidP="007C0B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hangulatfestő szó hangzásával mozgások és tulajdonságok hangulatát érzékelteti. (pl.: cammog, bamba)</w:t>
      </w:r>
    </w:p>
    <w:p w:rsidR="00141B42" w:rsidRPr="007C0B6C" w:rsidRDefault="00141B42" w:rsidP="008F5C6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41B42" w:rsidRDefault="00141B42" w:rsidP="008F5C63">
      <w:pPr>
        <w:tabs>
          <w:tab w:val="left" w:pos="52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1B42" w:rsidRPr="00863B77" w:rsidRDefault="00141B42" w:rsidP="008F5C6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41B42" w:rsidRPr="00863B77" w:rsidSect="006C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A09"/>
    <w:multiLevelType w:val="multilevel"/>
    <w:tmpl w:val="5BE2843C"/>
    <w:lvl w:ilvl="0">
      <w:start w:val="1"/>
      <w:numFmt w:val="upperRoman"/>
      <w:lvlText w:val="%1"/>
      <w:lvlJc w:val="left"/>
      <w:pPr>
        <w:tabs>
          <w:tab w:val="num" w:pos="113"/>
        </w:tabs>
        <w:ind w:left="397" w:hanging="284"/>
      </w:pPr>
    </w:lvl>
    <w:lvl w:ilvl="1">
      <w:start w:val="1"/>
      <w:numFmt w:val="ordinal"/>
      <w:lvlText w:val="%2"/>
      <w:lvlJc w:val="left"/>
      <w:pPr>
        <w:tabs>
          <w:tab w:val="num" w:pos="567"/>
        </w:tabs>
        <w:ind w:left="851" w:hanging="284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3BB13616"/>
    <w:multiLevelType w:val="hybridMultilevel"/>
    <w:tmpl w:val="45ECD928"/>
    <w:lvl w:ilvl="0" w:tplc="13DE8B80">
      <w:start w:val="1"/>
      <w:numFmt w:val="decimal"/>
      <w:lvlText w:val="%1-"/>
      <w:lvlJc w:val="left"/>
      <w:pPr>
        <w:ind w:left="199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17" w:hanging="360"/>
      </w:pPr>
    </w:lvl>
    <w:lvl w:ilvl="2" w:tplc="040E001B">
      <w:start w:val="1"/>
      <w:numFmt w:val="lowerRoman"/>
      <w:lvlText w:val="%3."/>
      <w:lvlJc w:val="right"/>
      <w:pPr>
        <w:ind w:left="3437" w:hanging="180"/>
      </w:pPr>
    </w:lvl>
    <w:lvl w:ilvl="3" w:tplc="040E000F">
      <w:start w:val="1"/>
      <w:numFmt w:val="decimal"/>
      <w:lvlText w:val="%4."/>
      <w:lvlJc w:val="left"/>
      <w:pPr>
        <w:ind w:left="4157" w:hanging="360"/>
      </w:pPr>
    </w:lvl>
    <w:lvl w:ilvl="4" w:tplc="040E0019">
      <w:start w:val="1"/>
      <w:numFmt w:val="lowerLetter"/>
      <w:lvlText w:val="%5."/>
      <w:lvlJc w:val="left"/>
      <w:pPr>
        <w:ind w:left="4877" w:hanging="360"/>
      </w:pPr>
    </w:lvl>
    <w:lvl w:ilvl="5" w:tplc="040E001B">
      <w:start w:val="1"/>
      <w:numFmt w:val="lowerRoman"/>
      <w:lvlText w:val="%6."/>
      <w:lvlJc w:val="right"/>
      <w:pPr>
        <w:ind w:left="5597" w:hanging="180"/>
      </w:pPr>
    </w:lvl>
    <w:lvl w:ilvl="6" w:tplc="040E000F">
      <w:start w:val="1"/>
      <w:numFmt w:val="decimal"/>
      <w:lvlText w:val="%7."/>
      <w:lvlJc w:val="left"/>
      <w:pPr>
        <w:ind w:left="6317" w:hanging="360"/>
      </w:pPr>
    </w:lvl>
    <w:lvl w:ilvl="7" w:tplc="040E0019">
      <w:start w:val="1"/>
      <w:numFmt w:val="lowerLetter"/>
      <w:lvlText w:val="%8."/>
      <w:lvlJc w:val="left"/>
      <w:pPr>
        <w:ind w:left="7037" w:hanging="360"/>
      </w:pPr>
    </w:lvl>
    <w:lvl w:ilvl="8" w:tplc="040E001B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5255411F"/>
    <w:multiLevelType w:val="hybridMultilevel"/>
    <w:tmpl w:val="25EA04F4"/>
    <w:lvl w:ilvl="0" w:tplc="040E000F">
      <w:start w:val="1"/>
      <w:numFmt w:val="decimal"/>
      <w:lvlText w:val="%1."/>
      <w:lvlJc w:val="left"/>
      <w:pPr>
        <w:ind w:left="2357" w:hanging="360"/>
      </w:pPr>
    </w:lvl>
    <w:lvl w:ilvl="1" w:tplc="040E0019">
      <w:start w:val="1"/>
      <w:numFmt w:val="lowerLetter"/>
      <w:lvlText w:val="%2."/>
      <w:lvlJc w:val="left"/>
      <w:pPr>
        <w:ind w:left="3077" w:hanging="360"/>
      </w:pPr>
    </w:lvl>
    <w:lvl w:ilvl="2" w:tplc="040E001B">
      <w:start w:val="1"/>
      <w:numFmt w:val="lowerRoman"/>
      <w:lvlText w:val="%3."/>
      <w:lvlJc w:val="right"/>
      <w:pPr>
        <w:ind w:left="3797" w:hanging="180"/>
      </w:pPr>
    </w:lvl>
    <w:lvl w:ilvl="3" w:tplc="040E000F">
      <w:start w:val="1"/>
      <w:numFmt w:val="decimal"/>
      <w:lvlText w:val="%4."/>
      <w:lvlJc w:val="left"/>
      <w:pPr>
        <w:ind w:left="4517" w:hanging="360"/>
      </w:pPr>
    </w:lvl>
    <w:lvl w:ilvl="4" w:tplc="040E0019">
      <w:start w:val="1"/>
      <w:numFmt w:val="lowerLetter"/>
      <w:lvlText w:val="%5."/>
      <w:lvlJc w:val="left"/>
      <w:pPr>
        <w:ind w:left="5237" w:hanging="360"/>
      </w:pPr>
    </w:lvl>
    <w:lvl w:ilvl="5" w:tplc="040E001B">
      <w:start w:val="1"/>
      <w:numFmt w:val="lowerRoman"/>
      <w:lvlText w:val="%6."/>
      <w:lvlJc w:val="right"/>
      <w:pPr>
        <w:ind w:left="5957" w:hanging="180"/>
      </w:pPr>
    </w:lvl>
    <w:lvl w:ilvl="6" w:tplc="040E000F">
      <w:start w:val="1"/>
      <w:numFmt w:val="decimal"/>
      <w:lvlText w:val="%7."/>
      <w:lvlJc w:val="left"/>
      <w:pPr>
        <w:ind w:left="6677" w:hanging="360"/>
      </w:pPr>
    </w:lvl>
    <w:lvl w:ilvl="7" w:tplc="040E0019">
      <w:start w:val="1"/>
      <w:numFmt w:val="lowerLetter"/>
      <w:lvlText w:val="%8."/>
      <w:lvlJc w:val="left"/>
      <w:pPr>
        <w:ind w:left="7397" w:hanging="360"/>
      </w:pPr>
    </w:lvl>
    <w:lvl w:ilvl="8" w:tplc="040E001B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54E6398B"/>
    <w:multiLevelType w:val="hybridMultilevel"/>
    <w:tmpl w:val="8EAA757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4">
    <w:nsid w:val="694E16E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A66"/>
    <w:rsid w:val="00141B42"/>
    <w:rsid w:val="00485CAD"/>
    <w:rsid w:val="004C1A66"/>
    <w:rsid w:val="00523203"/>
    <w:rsid w:val="005E5404"/>
    <w:rsid w:val="006C01B7"/>
    <w:rsid w:val="007C0B6C"/>
    <w:rsid w:val="00831AE9"/>
    <w:rsid w:val="00847ADA"/>
    <w:rsid w:val="00863B77"/>
    <w:rsid w:val="008C7E41"/>
    <w:rsid w:val="008F5C63"/>
    <w:rsid w:val="00D44E29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1A66"/>
    <w:rPr>
      <w:rFonts w:cs="Calibri"/>
      <w:lang w:eastAsia="en-US"/>
    </w:rPr>
  </w:style>
  <w:style w:type="paragraph" w:customStyle="1" w:styleId="FolySzveg">
    <w:name w:val="FolyóSzöveg"/>
    <w:basedOn w:val="Normal"/>
    <w:uiPriority w:val="99"/>
    <w:rsid w:val="00863B77"/>
    <w:pPr>
      <w:spacing w:before="60" w:after="60" w:line="360" w:lineRule="auto"/>
      <w:ind w:firstLine="567"/>
      <w:jc w:val="both"/>
    </w:pPr>
  </w:style>
  <w:style w:type="paragraph" w:styleId="NormalWeb">
    <w:name w:val="Normal (Web)"/>
    <w:basedOn w:val="Normal"/>
    <w:uiPriority w:val="99"/>
    <w:semiHidden/>
    <w:rsid w:val="0086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863B77"/>
  </w:style>
  <w:style w:type="character" w:styleId="Hyperlink">
    <w:name w:val="Hyperlink"/>
    <w:basedOn w:val="DefaultParagraphFont"/>
    <w:uiPriority w:val="99"/>
    <w:semiHidden/>
    <w:rsid w:val="00863B7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0B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Marci</dc:creator>
  <cp:keywords/>
  <dc:description/>
  <cp:lastModifiedBy>VSM</cp:lastModifiedBy>
  <cp:revision>2</cp:revision>
  <dcterms:created xsi:type="dcterms:W3CDTF">2012-04-03T03:22:00Z</dcterms:created>
  <dcterms:modified xsi:type="dcterms:W3CDTF">2012-04-03T03:22:00Z</dcterms:modified>
</cp:coreProperties>
</file>