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19" w:rsidRPr="00F03D27" w:rsidRDefault="00BE3919" w:rsidP="00F03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Magyar irodalom</w:t>
      </w:r>
    </w:p>
    <w:p w:rsidR="00BE3919" w:rsidRPr="00F03D27" w:rsidRDefault="00BE3919" w:rsidP="00F03D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3D27">
        <w:rPr>
          <w:rFonts w:ascii="Times New Roman" w:hAnsi="Times New Roman" w:cs="Times New Roman"/>
          <w:sz w:val="32"/>
          <w:szCs w:val="32"/>
        </w:rPr>
        <w:t>7. tétel:</w:t>
      </w:r>
    </w:p>
    <w:p w:rsidR="00BE3919" w:rsidRPr="00F03D27" w:rsidRDefault="00BE3919" w:rsidP="00F03D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3D27">
        <w:rPr>
          <w:rFonts w:ascii="Times New Roman" w:hAnsi="Times New Roman" w:cs="Times New Roman"/>
          <w:sz w:val="32"/>
          <w:szCs w:val="32"/>
        </w:rPr>
        <w:t xml:space="preserve">Vajda János magánya (középpontban: </w:t>
      </w:r>
      <w:r w:rsidRPr="00F03D27">
        <w:rPr>
          <w:rFonts w:ascii="Times New Roman" w:hAnsi="Times New Roman" w:cs="Times New Roman"/>
          <w:i/>
          <w:iCs/>
          <w:sz w:val="32"/>
          <w:szCs w:val="32"/>
        </w:rPr>
        <w:t>Húsz év mulva, Az üstökös</w:t>
      </w:r>
      <w:r w:rsidRPr="00F03D27">
        <w:rPr>
          <w:rFonts w:ascii="Times New Roman" w:hAnsi="Times New Roman" w:cs="Times New Roman"/>
          <w:sz w:val="32"/>
          <w:szCs w:val="32"/>
        </w:rPr>
        <w:t>).</w:t>
      </w:r>
    </w:p>
    <w:p w:rsidR="00BE3919" w:rsidRDefault="00BE3919" w:rsidP="00F03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919" w:rsidRPr="00F03D27" w:rsidRDefault="00BE3919" w:rsidP="00F03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919" w:rsidRPr="00F03D27" w:rsidRDefault="00BE3919" w:rsidP="00F03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D27">
        <w:rPr>
          <w:rFonts w:ascii="Times New Roman" w:hAnsi="Times New Roman" w:cs="Times New Roman"/>
          <w:b/>
          <w:bCs/>
          <w:sz w:val="24"/>
          <w:szCs w:val="24"/>
        </w:rPr>
        <w:t>Helye a kánonban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Utolsó romantikus, első modern költő.</w:t>
      </w:r>
    </w:p>
    <w:p w:rsidR="00BE3919" w:rsidRPr="00F03D27" w:rsidRDefault="00BE3919" w:rsidP="00F03D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Összeköti a reformkort a Nyugattal.</w:t>
      </w:r>
    </w:p>
    <w:p w:rsidR="00BE3919" w:rsidRPr="00F03D27" w:rsidRDefault="00BE3919" w:rsidP="00F03D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Megszünteti a népnemzeti dogmákat.</w:t>
      </w:r>
    </w:p>
    <w:p w:rsidR="00BE3919" w:rsidRPr="00F03D27" w:rsidRDefault="00BE3919" w:rsidP="00F03D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Első modern politizáló költő.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D27">
        <w:rPr>
          <w:rFonts w:ascii="Times New Roman" w:hAnsi="Times New Roman" w:cs="Times New Roman"/>
          <w:b/>
          <w:bCs/>
          <w:sz w:val="24"/>
          <w:szCs w:val="24"/>
        </w:rPr>
        <w:t>Életrajz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1823-ban született Pesten. Fejér megyében élt.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Először a piaristákhoz, majd a ciszterciekhez járt iskolába.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Kezdetben vándorszínész, majd hivatalban dolgozik.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Ott volt 1848. márc. 15.-én a Pilvax kávéházban, mint hangadó. Honvédő hadnagy lett a szabadságharcban, majd a bukás után bujdosásra kényszerült. Elfogták, és besorozták osztrák katonának.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Miután kiszolgálta (1-2 év), 1853 környékén kikötött egy újságnál, közben Pesten él.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50-es évek közepén megismerkedik Kratochwill Georginával „Gina”, de nem lett semmi a szerelemből.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El kellet menekülnie Bécsbe ezután, majd felesége lett egy 19 éves lány, akivel elszigetelten éltek 2 évig, aztán egyedül halt meg betegségben 1897. január 17.-én.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D27">
        <w:rPr>
          <w:rFonts w:ascii="Times New Roman" w:hAnsi="Times New Roman" w:cs="Times New Roman"/>
          <w:b/>
          <w:bCs/>
          <w:sz w:val="24"/>
          <w:szCs w:val="24"/>
        </w:rPr>
        <w:t>Pályakép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3D27">
        <w:rPr>
          <w:rFonts w:ascii="Times New Roman" w:hAnsi="Times New Roman" w:cs="Times New Roman"/>
          <w:i/>
          <w:iCs/>
          <w:sz w:val="24"/>
          <w:szCs w:val="24"/>
        </w:rPr>
        <w:t>Több korszaka volt</w:t>
      </w:r>
    </w:p>
    <w:p w:rsidR="00BE3919" w:rsidRPr="00F03D27" w:rsidRDefault="00BE3919" w:rsidP="00F03D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Népies romantika időszaka</w:t>
      </w:r>
    </w:p>
    <w:p w:rsidR="00BE3919" w:rsidRPr="00F03D27" w:rsidRDefault="00BE3919" w:rsidP="00F03D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1850-es években nem találja helyét. Eltér az adott kor trendjétől, amit az a kor nehezen tűr meg.</w:t>
      </w:r>
    </w:p>
    <w:p w:rsidR="00BE3919" w:rsidRPr="00F03D27" w:rsidRDefault="00BE3919" w:rsidP="00F03D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Szerelmi költészete Ginához köti (például „Szerelem átka”), illetve visszaemlékezések (például „Húsz év múlva”)</w:t>
      </w:r>
    </w:p>
    <w:p w:rsidR="00BE3919" w:rsidRPr="00F03D27" w:rsidRDefault="00BE3919" w:rsidP="00F03D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Szimbolista költő: Például a „Húsz év múlva” (1876), vagy „Az üstökös” (1882)</w:t>
      </w:r>
    </w:p>
    <w:p w:rsidR="00BE3919" w:rsidRPr="00F03D27" w:rsidRDefault="00BE3919" w:rsidP="00F03D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A Húsz év múlva egy kiemelkedő vers, reprezentatív darab.</w:t>
      </w:r>
    </w:p>
    <w:p w:rsidR="00BE3919" w:rsidRPr="00F03D27" w:rsidRDefault="00BE3919" w:rsidP="00F03D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Politikai-közéleti művek, például: „Önbírálat”. Nem értett egyet a német-ellenességgel, emiatt se szerették nagyon.</w:t>
      </w:r>
    </w:p>
    <w:p w:rsidR="00BE3919" w:rsidRPr="00F03D27" w:rsidRDefault="00BE3919" w:rsidP="00F03D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Szabadságharc időszakában buzdító dalokat írt, például: „A honárulókhoz”. Bach-korszaki mű: „A virrasztók”</w:t>
      </w:r>
    </w:p>
    <w:p w:rsidR="00BE3919" w:rsidRPr="00F03D27" w:rsidRDefault="00BE3919" w:rsidP="00F03D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Filozófiai témájú művei is voltak.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D27">
        <w:rPr>
          <w:rFonts w:ascii="Times New Roman" w:hAnsi="Times New Roman" w:cs="Times New Roman"/>
          <w:b/>
          <w:bCs/>
          <w:sz w:val="24"/>
          <w:szCs w:val="24"/>
        </w:rPr>
        <w:t>Költői magány</w:t>
      </w:r>
    </w:p>
    <w:p w:rsidR="00BE3919" w:rsidRPr="00F03D27" w:rsidRDefault="00BE3919" w:rsidP="00F03D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Vajda költészetét az akkori közönség idegenkedéssel, és közönnyel fogadta, ráadásul kenyérkeresése miatt az újságírásra kellet koncentrálnia inkább.</w:t>
      </w:r>
    </w:p>
    <w:p w:rsidR="00BE3919" w:rsidRPr="00F03D27" w:rsidRDefault="00BE3919" w:rsidP="00F03D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Bár akkor idegenkedéssel fogadták, ma viszont ez erényének számít.</w:t>
      </w:r>
    </w:p>
    <w:p w:rsidR="00BE3919" w:rsidRPr="00F03D27" w:rsidRDefault="00BE3919" w:rsidP="00F03D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Közéleti, de főleg szerelmei, természeti, filozófiai költészete eléggé eltér az akkori ízlésvilágtól.</w:t>
      </w:r>
    </w:p>
    <w:p w:rsidR="00BE3919" w:rsidRPr="00F03D27" w:rsidRDefault="00BE3919" w:rsidP="00F03D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A magánya abban is megnyilvánul, hogy Kratochwill Georginával nem jött össze a szerelme, és emiatt lelki társ nélkül maradt.</w:t>
      </w:r>
    </w:p>
    <w:p w:rsidR="00BE3919" w:rsidRPr="00F03D27" w:rsidRDefault="00BE3919" w:rsidP="00F03D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A „Húsz év múlva” c. versben lévő Mont Blanc metafora kifejezi lelki fájdalmát, magára maradottságát.</w:t>
      </w:r>
    </w:p>
    <w:p w:rsidR="00BE3919" w:rsidRPr="00F03D27" w:rsidRDefault="00BE3919" w:rsidP="00F03D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„Az üstökös” c. vers a meg nem értettséget és a polgári világgal való elvegyülés lehetetlenségét fejezi ki. A felsőbbrendűséget megőrző művésznek osztozni kell a társtalanság fájdalmában.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D27">
        <w:rPr>
          <w:rFonts w:ascii="Times New Roman" w:hAnsi="Times New Roman" w:cs="Times New Roman"/>
          <w:b/>
          <w:bCs/>
          <w:sz w:val="24"/>
          <w:szCs w:val="24"/>
        </w:rPr>
        <w:t>Húsz év múlva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Keletkezéstörténet: 1876-ban írta, a „Gina” szerelemversek közé tartozik.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Cím: jövő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Téma: szerelem, magány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Hangnem: magasztos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Műfaj: ódaisztikus? elégia? szerelemvers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Toposz: hegy, jég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Stílus: szimbolista, allegorikus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Forma: 4 versszak, 4 soros versszakokkal, jambikus.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Stíluseszköz: sok metafora, hasonlat.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Szerkezet: 4 versszakos vers, a 3. versszaknál egy hirtelen váltás: „DE”. Első két versszakban leírja hogy éldegél most, a másik kettőben szeremét. Keretes szerkezetű.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D27">
        <w:rPr>
          <w:rFonts w:ascii="Times New Roman" w:hAnsi="Times New Roman" w:cs="Times New Roman"/>
          <w:b/>
          <w:bCs/>
          <w:sz w:val="24"/>
          <w:szCs w:val="24"/>
        </w:rPr>
        <w:t>Az üstökös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Szerkezet: keresztrím, 4 versszak, 4 soros versszakok. A harmadiktól: állandó jellemzéstől áttér saját életével való összehasonlításra.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Meg nem értettséget fejez ki.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D27">
        <w:rPr>
          <w:rFonts w:ascii="Times New Roman" w:hAnsi="Times New Roman" w:cs="Times New Roman"/>
          <w:b/>
          <w:bCs/>
          <w:sz w:val="24"/>
          <w:szCs w:val="24"/>
        </w:rPr>
        <w:t>Összegzés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Magányosság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kenyérkeresési nehézségek</w:t>
      </w:r>
    </w:p>
    <w:p w:rsidR="00BE3919" w:rsidRPr="00F03D27" w:rsidRDefault="00BE3919" w:rsidP="00F0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D27">
        <w:rPr>
          <w:rFonts w:ascii="Times New Roman" w:hAnsi="Times New Roman" w:cs="Times New Roman"/>
          <w:sz w:val="24"/>
          <w:szCs w:val="24"/>
        </w:rPr>
        <w:t>később jelentősége megnő</w:t>
      </w:r>
      <w:bookmarkStart w:id="0" w:name="_GoBack"/>
      <w:bookmarkEnd w:id="0"/>
    </w:p>
    <w:sectPr w:rsidR="00BE3919" w:rsidRPr="00F03D27" w:rsidSect="005B1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14E"/>
    <w:multiLevelType w:val="hybridMultilevel"/>
    <w:tmpl w:val="6EFE75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F133D"/>
    <w:multiLevelType w:val="hybridMultilevel"/>
    <w:tmpl w:val="62D890B8"/>
    <w:lvl w:ilvl="0" w:tplc="1E3EA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B75032"/>
    <w:multiLevelType w:val="hybridMultilevel"/>
    <w:tmpl w:val="7DA46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41248"/>
    <w:multiLevelType w:val="hybridMultilevel"/>
    <w:tmpl w:val="EC60D16C"/>
    <w:lvl w:ilvl="0" w:tplc="9E6E57F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25E"/>
    <w:rsid w:val="00012449"/>
    <w:rsid w:val="00021964"/>
    <w:rsid w:val="000D2BBB"/>
    <w:rsid w:val="001A2555"/>
    <w:rsid w:val="00243151"/>
    <w:rsid w:val="00276E96"/>
    <w:rsid w:val="002923C9"/>
    <w:rsid w:val="002E283B"/>
    <w:rsid w:val="00352B07"/>
    <w:rsid w:val="003B7E38"/>
    <w:rsid w:val="0052040E"/>
    <w:rsid w:val="00580FDD"/>
    <w:rsid w:val="005B125E"/>
    <w:rsid w:val="005D2459"/>
    <w:rsid w:val="00733497"/>
    <w:rsid w:val="007D3A88"/>
    <w:rsid w:val="00852552"/>
    <w:rsid w:val="008654D0"/>
    <w:rsid w:val="008A31CF"/>
    <w:rsid w:val="008B175F"/>
    <w:rsid w:val="00976970"/>
    <w:rsid w:val="00AC2E81"/>
    <w:rsid w:val="00AC7342"/>
    <w:rsid w:val="00B70554"/>
    <w:rsid w:val="00BE3919"/>
    <w:rsid w:val="00CA4E08"/>
    <w:rsid w:val="00CB091D"/>
    <w:rsid w:val="00E60AE7"/>
    <w:rsid w:val="00E60E96"/>
    <w:rsid w:val="00F0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05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392</Words>
  <Characters>2711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Benedek</dc:creator>
  <cp:keywords/>
  <dc:description/>
  <cp:lastModifiedBy>VSM</cp:lastModifiedBy>
  <cp:revision>3</cp:revision>
  <dcterms:created xsi:type="dcterms:W3CDTF">2012-12-17T04:27:00Z</dcterms:created>
  <dcterms:modified xsi:type="dcterms:W3CDTF">2013-02-17T09:03:00Z</dcterms:modified>
</cp:coreProperties>
</file>