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C6" w:rsidRPr="00B029C4" w:rsidRDefault="003F14C6" w:rsidP="00B0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9C4">
        <w:rPr>
          <w:rFonts w:ascii="Times New Roman" w:hAnsi="Times New Roman" w:cs="Times New Roman"/>
          <w:sz w:val="24"/>
          <w:szCs w:val="24"/>
        </w:rPr>
        <w:t>Magyar irodalom</w:t>
      </w:r>
    </w:p>
    <w:p w:rsidR="003F14C6" w:rsidRPr="00B029C4" w:rsidRDefault="003F14C6" w:rsidP="00B029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29C4">
        <w:rPr>
          <w:rFonts w:ascii="Times New Roman" w:hAnsi="Times New Roman" w:cs="Times New Roman"/>
          <w:sz w:val="32"/>
          <w:szCs w:val="32"/>
        </w:rPr>
        <w:t>20. tétel</w:t>
      </w:r>
    </w:p>
    <w:p w:rsidR="003F14C6" w:rsidRPr="00B029C4" w:rsidRDefault="003F14C6" w:rsidP="00B029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29C4">
        <w:rPr>
          <w:rFonts w:ascii="Times New Roman" w:hAnsi="Times New Roman" w:cs="Times New Roman"/>
          <w:sz w:val="32"/>
          <w:szCs w:val="32"/>
        </w:rPr>
        <w:t>A sorozat (regény, képregény, hangjáték, szappanopera stb. újságban, rádióban, tévében).</w:t>
      </w:r>
    </w:p>
    <w:p w:rsidR="003F14C6" w:rsidRPr="00B029C4" w:rsidRDefault="003F14C6" w:rsidP="00B0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C6" w:rsidRPr="00B029C4" w:rsidRDefault="003F14C6" w:rsidP="00B0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C6" w:rsidRPr="00B029C4" w:rsidRDefault="003F14C6" w:rsidP="00B0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14C6" w:rsidRDefault="003F14C6" w:rsidP="00B029C4">
      <w:pPr>
        <w:shd w:val="clear" w:color="auto" w:fill="FFFFFF"/>
        <w:spacing w:before="96" w:after="120" w:line="288" w:lineRule="atLeast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B029C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épregény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B029C4">
        <w:rPr>
          <w:rFonts w:ascii="Times New Roman" w:hAnsi="Times New Roman" w:cs="Times New Roman"/>
          <w:sz w:val="24"/>
          <w:szCs w:val="24"/>
          <w:lang w:eastAsia="hu-HU"/>
        </w:rPr>
        <w:t>z </w:t>
      </w:r>
      <w:hyperlink r:id="rId5" w:tooltip="Irodalom" w:history="1">
        <w:r w:rsidRPr="00B029C4">
          <w:rPr>
            <w:rFonts w:ascii="Times New Roman" w:hAnsi="Times New Roman" w:cs="Times New Roman"/>
            <w:sz w:val="24"/>
            <w:szCs w:val="24"/>
            <w:lang w:eastAsia="hu-HU"/>
          </w:rPr>
          <w:t>irodalom</w:t>
        </w:r>
      </w:hyperlink>
      <w:r w:rsidRPr="00B029C4">
        <w:rPr>
          <w:rFonts w:ascii="Times New Roman" w:hAnsi="Times New Roman" w:cs="Times New Roman"/>
          <w:sz w:val="24"/>
          <w:szCs w:val="24"/>
          <w:lang w:eastAsia="hu-HU"/>
        </w:rPr>
        <w:t> és a </w:t>
      </w:r>
      <w:hyperlink r:id="rId6" w:tooltip="Képzőművészet" w:history="1">
        <w:r w:rsidRPr="00B029C4">
          <w:rPr>
            <w:rFonts w:ascii="Times New Roman" w:hAnsi="Times New Roman" w:cs="Times New Roman"/>
            <w:sz w:val="24"/>
            <w:szCs w:val="24"/>
            <w:lang w:eastAsia="hu-HU"/>
          </w:rPr>
          <w:t>képzőművészet</w:t>
        </w:r>
      </w:hyperlink>
      <w:r w:rsidRPr="00B029C4">
        <w:rPr>
          <w:rFonts w:ascii="Times New Roman" w:hAnsi="Times New Roman" w:cs="Times New Roman"/>
          <w:sz w:val="24"/>
          <w:szCs w:val="24"/>
          <w:lang w:eastAsia="hu-HU"/>
        </w:rPr>
        <w:t> sajátos keveréke, amit gyakran a </w:t>
      </w:r>
      <w:r w:rsidRPr="00B029C4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kilencedik művészetnek</w:t>
      </w:r>
      <w:r w:rsidRPr="00B029C4">
        <w:rPr>
          <w:rFonts w:ascii="Times New Roman" w:hAnsi="Times New Roman" w:cs="Times New Roman"/>
          <w:sz w:val="24"/>
          <w:szCs w:val="24"/>
          <w:lang w:eastAsia="hu-HU"/>
        </w:rPr>
        <w:t> neveznek, egymás után következő képek sorozata, amelyek egy történetet mesélnek el. A képeket rendszerint (elbeszélő vagy párbeszédes) szöveg egészíti ki, ami általában úgynevezett </w:t>
      </w:r>
      <w:r w:rsidRPr="00B029C4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szóbuborék</w:t>
      </w:r>
      <w:r w:rsidRPr="00B029C4">
        <w:rPr>
          <w:rFonts w:ascii="Times New Roman" w:hAnsi="Times New Roman" w:cs="Times New Roman"/>
          <w:sz w:val="24"/>
          <w:szCs w:val="24"/>
          <w:lang w:eastAsia="hu-HU"/>
        </w:rPr>
        <w:t>okban helyezkedik el. Eredetileg csak egyszerű, szórakoztató történeteket díszítettek képsorozatokkal, mára azonban széles körben kedvelt műfajjá nőtte ki magát és számos alműfajra tagozódott.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Gyökerei évszázadokra, a kora </w:t>
      </w:r>
      <w:hyperlink r:id="rId7" w:tooltip="Középkor" w:history="1">
        <w:r w:rsidRPr="00B029C4">
          <w:rPr>
            <w:rFonts w:ascii="Times New Roman" w:hAnsi="Times New Roman" w:cs="Times New Roman"/>
            <w:sz w:val="24"/>
            <w:szCs w:val="24"/>
            <w:lang w:eastAsia="hu-HU"/>
          </w:rPr>
          <w:t>középkori</w:t>
        </w:r>
      </w:hyperlink>
      <w:r w:rsidRPr="00B029C4">
        <w:rPr>
          <w:rFonts w:ascii="Times New Roman" w:hAnsi="Times New Roman" w:cs="Times New Roman"/>
          <w:sz w:val="24"/>
          <w:szCs w:val="24"/>
          <w:lang w:eastAsia="hu-HU"/>
        </w:rPr>
        <w:t> </w:t>
      </w:r>
      <w:hyperlink r:id="rId8" w:tooltip="Kódex" w:history="1">
        <w:r w:rsidRPr="00B029C4">
          <w:rPr>
            <w:rFonts w:ascii="Times New Roman" w:hAnsi="Times New Roman" w:cs="Times New Roman"/>
            <w:sz w:val="24"/>
            <w:szCs w:val="24"/>
            <w:lang w:eastAsia="hu-HU"/>
          </w:rPr>
          <w:t>kódexekig</w:t>
        </w:r>
      </w:hyperlink>
      <w:r w:rsidRPr="00B029C4">
        <w:rPr>
          <w:rFonts w:ascii="Times New Roman" w:hAnsi="Times New Roman" w:cs="Times New Roman"/>
          <w:sz w:val="24"/>
          <w:szCs w:val="24"/>
          <w:lang w:eastAsia="hu-HU"/>
        </w:rPr>
        <w:t> és falfestményekig nyúlnak vissza, sőt, egyesek akár a </w:t>
      </w:r>
      <w:hyperlink r:id="rId9" w:tooltip="Barlangrajz" w:history="1">
        <w:r w:rsidRPr="00B029C4">
          <w:rPr>
            <w:rFonts w:ascii="Times New Roman" w:hAnsi="Times New Roman" w:cs="Times New Roman"/>
            <w:sz w:val="24"/>
            <w:szCs w:val="24"/>
            <w:lang w:eastAsia="hu-HU"/>
          </w:rPr>
          <w:t>barlangrajzokig</w:t>
        </w:r>
      </w:hyperlink>
      <w:r w:rsidRPr="00B029C4">
        <w:rPr>
          <w:rFonts w:ascii="Times New Roman" w:hAnsi="Times New Roman" w:cs="Times New Roman"/>
          <w:sz w:val="24"/>
          <w:szCs w:val="24"/>
          <w:lang w:eastAsia="hu-HU"/>
        </w:rPr>
        <w:t> is visszavezetik (némi joggal, hiszen végső soron minden képzőművészet a barlangrajzokból ered). A képregény szoros értelemben vett, mai formája (képkockák, szóbuborékok, oldalszerkesztés stb.) azonban nagyon fiatal, a </w:t>
      </w:r>
      <w:hyperlink r:id="rId10" w:tooltip="19. század" w:history="1">
        <w:r w:rsidRPr="00B029C4">
          <w:rPr>
            <w:rFonts w:ascii="Times New Roman" w:hAnsi="Times New Roman" w:cs="Times New Roman"/>
            <w:sz w:val="24"/>
            <w:szCs w:val="24"/>
            <w:lang w:eastAsia="hu-HU"/>
          </w:rPr>
          <w:t>19. század</w:t>
        </w:r>
      </w:hyperlink>
      <w:r w:rsidRPr="00B029C4">
        <w:rPr>
          <w:rFonts w:ascii="Times New Roman" w:hAnsi="Times New Roman" w:cs="Times New Roman"/>
          <w:sz w:val="24"/>
          <w:szCs w:val="24"/>
          <w:lang w:eastAsia="hu-HU"/>
        </w:rPr>
        <w:t> végén alakult ki az </w:t>
      </w:r>
      <w:hyperlink r:id="rId11" w:tooltip="Amerikai Egyesült Államok" w:history="1">
        <w:r w:rsidRPr="00B029C4">
          <w:rPr>
            <w:rFonts w:ascii="Times New Roman" w:hAnsi="Times New Roman" w:cs="Times New Roman"/>
            <w:sz w:val="24"/>
            <w:szCs w:val="24"/>
            <w:lang w:eastAsia="hu-HU"/>
          </w:rPr>
          <w:t>Egyesült Államokban</w:t>
        </w:r>
      </w:hyperlink>
      <w:r w:rsidRPr="00B029C4">
        <w:rPr>
          <w:rFonts w:ascii="Times New Roman" w:hAnsi="Times New Roman" w:cs="Times New Roman"/>
          <w:sz w:val="24"/>
          <w:szCs w:val="24"/>
          <w:lang w:eastAsia="hu-HU"/>
        </w:rPr>
        <w:t>. Tipikusan </w:t>
      </w:r>
      <w:hyperlink r:id="rId12" w:tooltip="20. század" w:history="1">
        <w:r w:rsidRPr="00B029C4">
          <w:rPr>
            <w:rFonts w:ascii="Times New Roman" w:hAnsi="Times New Roman" w:cs="Times New Roman"/>
            <w:sz w:val="24"/>
            <w:szCs w:val="24"/>
            <w:lang w:eastAsia="hu-HU"/>
          </w:rPr>
          <w:t>huszadik századi</w:t>
        </w:r>
      </w:hyperlink>
      <w:r w:rsidRPr="00B029C4">
        <w:rPr>
          <w:rFonts w:ascii="Times New Roman" w:hAnsi="Times New Roman" w:cs="Times New Roman"/>
          <w:sz w:val="24"/>
          <w:szCs w:val="24"/>
          <w:lang w:eastAsia="hu-HU"/>
        </w:rPr>
        <w:t> műfaj, a popkultúra része.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Célközönség: A fiatalabb korosztály általában azonban ez függ a képregény fajtájától is.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s1026" type="#_x0000_t75" alt="http://sidenote.hu/wp-content/uploads/2011/07/voight_kampff.jpg" style="position:absolute;margin-left:37.15pt;margin-top:31.15pt;width:119.25pt;height:169.15pt;z-index:251658240;visibility:visible">
            <v:imagedata r:id="rId13" o:title=""/>
            <w10:wrap type="topAndBottom"/>
          </v:shape>
        </w:pict>
      </w:r>
      <w:r>
        <w:rPr>
          <w:noProof/>
          <w:lang w:eastAsia="hu-HU"/>
        </w:rPr>
        <w:pict>
          <v:shape id="Kép 3" o:spid="_x0000_s1027" type="#_x0000_t75" alt="http://upload.wikimedia.org/wikipedia/commons/thumb/6/6b/Little_nemo_the_walking_bed.jpg/220px-Little_nemo_the_walking_bed.jpg" style="position:absolute;margin-left:249.4pt;margin-top:298.9pt;width:157.5pt;height:213pt;z-index:251657216;visibility:visible;mso-position-horizontal-relative:margin;mso-position-vertical-relative:margin">
            <v:imagedata r:id="rId14" o:title=""/>
            <w10:wrap type="topAndBottom" anchorx="margin" anchory="margin"/>
          </v:shape>
        </w:pict>
      </w:r>
      <w:r w:rsidRPr="00B029C4">
        <w:rPr>
          <w:rFonts w:ascii="Times New Roman" w:hAnsi="Times New Roman" w:cs="Times New Roman"/>
          <w:sz w:val="24"/>
          <w:szCs w:val="24"/>
          <w:lang w:eastAsia="hu-HU"/>
        </w:rPr>
        <w:t>Eszköztár:Képek és</w:t>
      </w:r>
      <w:r w:rsidRPr="00B029C4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B029C4">
        <w:rPr>
          <w:rFonts w:ascii="Times New Roman" w:hAnsi="Times New Roman" w:cs="Times New Roman"/>
          <w:sz w:val="24"/>
          <w:szCs w:val="24"/>
          <w:lang w:eastAsia="hu-HU"/>
        </w:rPr>
        <w:t xml:space="preserve"> szövegbuborékok. Például:</w:t>
      </w:r>
      <w:r w:rsidRPr="00B029C4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Üzleti szándék: Minél több pénzt keresni vele.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Alkotói szándék: Alkotás,egy történet és vagy egy világ megteremtése képpel és szöveggel.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Befogadói szándék: Minőségi szórakozás.</w:t>
      </w:r>
    </w:p>
    <w:p w:rsidR="003F14C6" w:rsidRPr="00B029C4" w:rsidRDefault="003F14C6" w:rsidP="007D2095">
      <w:pPr>
        <w:pStyle w:val="Heading3"/>
        <w:shd w:val="clear" w:color="auto" w:fill="FFFFFF"/>
        <w:spacing w:before="0" w:after="100" w:afterAutospacing="1" w:line="288" w:lineRule="atLeast"/>
        <w:rPr>
          <w:rStyle w:val="mw-headline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029C4">
        <w:rPr>
          <w:rStyle w:val="mw-headline"/>
          <w:rFonts w:ascii="Times New Roman" w:hAnsi="Times New Roman" w:cs="Times New Roman"/>
          <w:color w:val="auto"/>
          <w:sz w:val="24"/>
          <w:szCs w:val="24"/>
          <w:u w:val="single"/>
        </w:rPr>
        <w:t>Példák:</w:t>
      </w:r>
    </w:p>
    <w:p w:rsidR="003F14C6" w:rsidRPr="00B029C4" w:rsidRDefault="003F14C6" w:rsidP="007D2095">
      <w:pPr>
        <w:pStyle w:val="Heading3"/>
        <w:shd w:val="clear" w:color="auto" w:fill="FFFFFF"/>
        <w:spacing w:before="0" w:after="100" w:afterAutospacing="1" w:line="288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B029C4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Európai képregények</w:t>
      </w:r>
      <w:r w:rsidRPr="00B029C4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</w:p>
    <w:p w:rsidR="003F14C6" w:rsidRPr="00B029C4" w:rsidRDefault="003F14C6" w:rsidP="007D2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15" w:tooltip="Lucky Luke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Lucky Luke</w:t>
        </w:r>
      </w:hyperlink>
    </w:p>
    <w:p w:rsidR="003F14C6" w:rsidRPr="00B029C4" w:rsidRDefault="003F14C6" w:rsidP="007D2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16" w:tooltip="Asterix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Asterix</w:t>
        </w:r>
      </w:hyperlink>
    </w:p>
    <w:p w:rsidR="003F14C6" w:rsidRPr="00B029C4" w:rsidRDefault="003F14C6" w:rsidP="007D2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17" w:tooltip="Hupikék törpikék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Hupikék törpikék</w:t>
        </w:r>
      </w:hyperlink>
    </w:p>
    <w:p w:rsidR="003F14C6" w:rsidRPr="00B029C4" w:rsidRDefault="003F14C6" w:rsidP="007D2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18" w:tooltip="Piff (a lap nem létezik)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Piff</w:t>
        </w:r>
      </w:hyperlink>
    </w:p>
    <w:p w:rsidR="003F14C6" w:rsidRPr="00B029C4" w:rsidRDefault="003F14C6" w:rsidP="007D2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19" w:tooltip="Blueberry (képregény)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Blueberry</w:t>
        </w:r>
      </w:hyperlink>
    </w:p>
    <w:p w:rsidR="003F14C6" w:rsidRPr="00B029C4" w:rsidRDefault="003F14C6" w:rsidP="007D2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20" w:tooltip="Mozaik képregényújság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Mozaik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(Digedag, Abrafax).</w:t>
      </w:r>
    </w:p>
    <w:p w:rsidR="003F14C6" w:rsidRPr="00B029C4" w:rsidRDefault="003F14C6" w:rsidP="007D2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21" w:tooltip="Werner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Werner</w:t>
        </w:r>
      </w:hyperlink>
    </w:p>
    <w:p w:rsidR="003F14C6" w:rsidRPr="00B029C4" w:rsidRDefault="003F14C6" w:rsidP="007D2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22" w:tooltip="Góliát (képregény)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Góliát</w:t>
        </w:r>
      </w:hyperlink>
    </w:p>
    <w:p w:rsidR="003F14C6" w:rsidRPr="00B029C4" w:rsidRDefault="003F14C6" w:rsidP="007D2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23" w:tooltip="Bobo (képregény)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Bobo</w:t>
        </w:r>
      </w:hyperlink>
    </w:p>
    <w:p w:rsidR="003F14C6" w:rsidRPr="00B029C4" w:rsidRDefault="003F14C6" w:rsidP="007D2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24" w:tooltip="Tintin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Tintin</w:t>
        </w:r>
      </w:hyperlink>
    </w:p>
    <w:p w:rsidR="003F14C6" w:rsidRPr="00B029C4" w:rsidRDefault="003F14C6" w:rsidP="007D2095">
      <w:pPr>
        <w:pStyle w:val="Heading3"/>
        <w:shd w:val="clear" w:color="auto" w:fill="FFFFFF"/>
        <w:spacing w:before="0" w:after="100" w:afterAutospacing="1" w:line="288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B029C4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Marvel-képregények</w:t>
      </w:r>
      <w:r w:rsidRPr="00B029C4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</w:p>
    <w:p w:rsidR="003F14C6" w:rsidRPr="00B029C4" w:rsidRDefault="003F14C6" w:rsidP="007D2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25" w:tooltip="Pókember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Pókember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(Spider-Man)</w:t>
      </w:r>
    </w:p>
    <w:p w:rsidR="003F14C6" w:rsidRPr="00B029C4" w:rsidRDefault="003F14C6" w:rsidP="007D2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26" w:tooltip="Rozsomák (képregény)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Rozsomák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(Wolverine)</w:t>
      </w:r>
    </w:p>
    <w:p w:rsidR="003F14C6" w:rsidRPr="00B029C4" w:rsidRDefault="003F14C6" w:rsidP="007D2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B029C4">
        <w:rPr>
          <w:rFonts w:ascii="Times New Roman" w:hAnsi="Times New Roman" w:cs="Times New Roman"/>
          <w:sz w:val="24"/>
          <w:szCs w:val="24"/>
        </w:rPr>
        <w:t>A</w:t>
      </w:r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7" w:tooltip="Bosszú Angyalai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Bosszú Angyalai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(Avengers)</w:t>
      </w:r>
    </w:p>
    <w:p w:rsidR="003F14C6" w:rsidRPr="00B029C4" w:rsidRDefault="003F14C6" w:rsidP="007D2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28" w:tooltip="X-Men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X-Men</w:t>
        </w:r>
      </w:hyperlink>
    </w:p>
    <w:p w:rsidR="003F14C6" w:rsidRPr="00B029C4" w:rsidRDefault="003F14C6" w:rsidP="007D2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29" w:tooltip="Fenegyerek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Fenegyerek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(Daredevil)</w:t>
      </w:r>
    </w:p>
    <w:p w:rsidR="003F14C6" w:rsidRPr="00B029C4" w:rsidRDefault="003F14C6" w:rsidP="007D2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B029C4">
        <w:rPr>
          <w:rFonts w:ascii="Times New Roman" w:hAnsi="Times New Roman" w:cs="Times New Roman"/>
          <w:sz w:val="24"/>
          <w:szCs w:val="24"/>
        </w:rPr>
        <w:t>A</w:t>
      </w:r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0" w:tooltip="Megtorló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Megtorló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(The Punisher)</w:t>
      </w:r>
    </w:p>
    <w:p w:rsidR="003F14C6" w:rsidRPr="00B029C4" w:rsidRDefault="003F14C6" w:rsidP="007D2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31" w:tooltip="Penge (film)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Penge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(Blade)</w:t>
      </w:r>
    </w:p>
    <w:p w:rsidR="003F14C6" w:rsidRPr="00B029C4" w:rsidRDefault="003F14C6" w:rsidP="007D2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32" w:tooltip="Fantasztikus Négyes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Fantasztikus Négyes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(Fantastic Four)</w:t>
      </w:r>
    </w:p>
    <w:p w:rsidR="003F14C6" w:rsidRPr="00B029C4" w:rsidRDefault="003F14C6" w:rsidP="007D2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33" w:tooltip="Hulk (Marvel Comics)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Hulk</w:t>
        </w:r>
      </w:hyperlink>
    </w:p>
    <w:p w:rsidR="003F14C6" w:rsidRPr="00B029C4" w:rsidRDefault="003F14C6" w:rsidP="007D2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34" w:tooltip="Vasember (képregényhős)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Vasember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(Iron Man)</w:t>
      </w:r>
    </w:p>
    <w:p w:rsidR="003F14C6" w:rsidRPr="00B029C4" w:rsidRDefault="003F14C6" w:rsidP="007D2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35" w:tooltip="Transformers – Az alakváltók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Transformers – Az alakváltók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(Transformers)</w:t>
      </w:r>
    </w:p>
    <w:p w:rsidR="003F14C6" w:rsidRPr="00B029C4" w:rsidRDefault="003F14C6" w:rsidP="007D2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36" w:tooltip="Amerika Kapitány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Amerika Kapitány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(Captain America)</w:t>
      </w:r>
    </w:p>
    <w:p w:rsidR="003F14C6" w:rsidRPr="00B029C4" w:rsidRDefault="003F14C6" w:rsidP="007D20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37" w:tooltip="Robotzsaru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Robotzsaru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(RoboCop)</w:t>
      </w:r>
    </w:p>
    <w:p w:rsidR="003F14C6" w:rsidRPr="00B029C4" w:rsidRDefault="003F14C6" w:rsidP="007D2095">
      <w:pPr>
        <w:pStyle w:val="Heading3"/>
        <w:shd w:val="clear" w:color="auto" w:fill="FFFFFF"/>
        <w:spacing w:before="0" w:after="100" w:afterAutospacing="1" w:line="288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B029C4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DC képregények</w:t>
      </w:r>
      <w:r w:rsidRPr="00B029C4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</w:p>
    <w:p w:rsidR="003F14C6" w:rsidRPr="00B029C4" w:rsidRDefault="003F14C6" w:rsidP="007D2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38" w:tooltip="Batman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Batman</w:t>
        </w:r>
      </w:hyperlink>
    </w:p>
    <w:p w:rsidR="003F14C6" w:rsidRPr="00B029C4" w:rsidRDefault="003F14C6" w:rsidP="007D2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39" w:tooltip="Superman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Superman</w:t>
        </w:r>
      </w:hyperlink>
    </w:p>
    <w:p w:rsidR="003F14C6" w:rsidRPr="00B029C4" w:rsidRDefault="003F14C6" w:rsidP="007D2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40" w:tooltip="Zöld Íjász (a lap nem létezik)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Zöld Íjász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(Green Arrow)</w:t>
      </w:r>
    </w:p>
    <w:p w:rsidR="003F14C6" w:rsidRPr="00B029C4" w:rsidRDefault="003F14C6" w:rsidP="007D2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41" w:tooltip="Zöld Lámpás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Zöld Lámpás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(Green Lantern)</w:t>
      </w:r>
    </w:p>
    <w:p w:rsidR="003F14C6" w:rsidRPr="00B029C4" w:rsidRDefault="003F14C6" w:rsidP="007D2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42" w:tooltip="Fekete Kanári (a lap nem létezik)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Fekete Kanári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(Black Canary)</w:t>
      </w:r>
    </w:p>
    <w:p w:rsidR="003F14C6" w:rsidRPr="00B029C4" w:rsidRDefault="003F14C6" w:rsidP="007D2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43" w:tooltip="Wonder Woman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Wonder Woman</w:t>
        </w:r>
      </w:hyperlink>
    </w:p>
    <w:p w:rsidR="003F14C6" w:rsidRPr="00B029C4" w:rsidRDefault="003F14C6" w:rsidP="007D2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44" w:tooltip="Tini Titánok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Tini Titánok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(Teen Titans)</w:t>
      </w:r>
    </w:p>
    <w:p w:rsidR="003F14C6" w:rsidRPr="00B029C4" w:rsidRDefault="003F14C6" w:rsidP="007D20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45" w:tooltip="Igazságliga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Igazságliga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(Justice League)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3F14C6" w:rsidRPr="00B029C4" w:rsidRDefault="003F14C6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3F14C6" w:rsidRDefault="003F14C6" w:rsidP="00B029C4">
      <w:pPr>
        <w:shd w:val="clear" w:color="auto" w:fill="FFFFFF"/>
        <w:spacing w:before="96" w:after="120" w:line="288" w:lineRule="atLeast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Ha</w:t>
      </w:r>
      <w:r w:rsidRPr="00B029C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ngjáték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R</w:t>
      </w:r>
      <w:r w:rsidRPr="00B029C4">
        <w:rPr>
          <w:rFonts w:ascii="Times New Roman" w:hAnsi="Times New Roman" w:cs="Times New Roman"/>
          <w:sz w:val="24"/>
          <w:szCs w:val="24"/>
          <w:lang w:eastAsia="hu-HU"/>
        </w:rPr>
        <w:t>ádiós műfaj. </w:t>
      </w:r>
      <w:hyperlink r:id="rId46" w:tooltip="Szinonima" w:history="1">
        <w:r w:rsidRPr="00B029C4">
          <w:rPr>
            <w:rFonts w:ascii="Times New Roman" w:hAnsi="Times New Roman" w:cs="Times New Roman"/>
            <w:sz w:val="24"/>
            <w:szCs w:val="24"/>
            <w:lang w:eastAsia="hu-HU"/>
          </w:rPr>
          <w:t>Szinonimái</w:t>
        </w:r>
      </w:hyperlink>
      <w:r w:rsidRPr="00B029C4">
        <w:rPr>
          <w:rFonts w:ascii="Times New Roman" w:hAnsi="Times New Roman" w:cs="Times New Roman"/>
          <w:sz w:val="24"/>
          <w:szCs w:val="24"/>
          <w:lang w:eastAsia="hu-HU"/>
        </w:rPr>
        <w:t>: Rádiójáték, rádiódráma, rádiószínház.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A rádiózás megindulásának első évtizedében -</w:t>
      </w:r>
      <w:hyperlink r:id="rId47" w:tooltip="1920-as évek" w:history="1">
        <w:r w:rsidRPr="00B029C4">
          <w:rPr>
            <w:rFonts w:ascii="Times New Roman" w:hAnsi="Times New Roman" w:cs="Times New Roman"/>
            <w:sz w:val="24"/>
            <w:szCs w:val="24"/>
            <w:lang w:eastAsia="hu-HU"/>
          </w:rPr>
          <w:t>1920-as évek</w:t>
        </w:r>
      </w:hyperlink>
      <w:r w:rsidRPr="00B029C4">
        <w:rPr>
          <w:rFonts w:ascii="Times New Roman" w:hAnsi="Times New Roman" w:cs="Times New Roman"/>
          <w:sz w:val="24"/>
          <w:szCs w:val="24"/>
          <w:lang w:eastAsia="hu-HU"/>
        </w:rPr>
        <w:t>- megjelenő, a színdarabnak és a filmnek megfelelő rádiós műfaj. Magyarországon </w:t>
      </w:r>
      <w:hyperlink r:id="rId48" w:tooltip="Somogyváry Gyula" w:history="1">
        <w:r w:rsidRPr="00B029C4">
          <w:rPr>
            <w:rFonts w:ascii="Times New Roman" w:hAnsi="Times New Roman" w:cs="Times New Roman"/>
            <w:sz w:val="24"/>
            <w:szCs w:val="24"/>
            <w:lang w:eastAsia="hu-HU"/>
          </w:rPr>
          <w:t>vitéz Somogyváry Gyula</w:t>
        </w:r>
      </w:hyperlink>
      <w:r w:rsidRPr="00B029C4">
        <w:rPr>
          <w:rFonts w:ascii="Times New Roman" w:hAnsi="Times New Roman" w:cs="Times New Roman"/>
          <w:sz w:val="24"/>
          <w:szCs w:val="24"/>
          <w:lang w:eastAsia="hu-HU"/>
        </w:rPr>
        <w:t> honosította meg. Fejlődése során kialakult, fejlődött formanyelve, eszközrendszere sőt esztétikája is.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Kezdetben naturalisztikus zörejeket, effekteket alkalmaztak. A technika fejlődésével ezek fölöslegessé váltak, velük együtt a változásokat közlő bemondó szövegek is. Előtérbe kerültek az elektronikus zörejek, zenei effektek.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Célközönség: Minden korosztály.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Eszköztár: Hangeffektek illetve retorikai elemek.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Üzleti szándék: Minél nagyobb hallgatottság elérése.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Alkotói szándék: Szórakoztatás.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Befogadói szándék: Minőségi szórakozás.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Példa: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B029C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A Szabó család</w:t>
      </w:r>
    </w:p>
    <w:p w:rsidR="003F14C6" w:rsidRPr="00B029C4" w:rsidRDefault="003F14C6" w:rsidP="00294031">
      <w:pPr>
        <w:pStyle w:val="NormalWeb"/>
        <w:shd w:val="clear" w:color="auto" w:fill="FFFFFF"/>
        <w:spacing w:before="96" w:beforeAutospacing="0" w:after="120" w:afterAutospacing="0" w:line="288" w:lineRule="atLeast"/>
      </w:pPr>
      <w:r w:rsidRPr="00B029C4">
        <w:rPr>
          <w:rStyle w:val="apple-converted-space"/>
        </w:rPr>
        <w:t> </w:t>
      </w:r>
      <w:hyperlink r:id="rId49" w:tooltip="1959" w:history="1">
        <w:r w:rsidRPr="00B029C4">
          <w:rPr>
            <w:rStyle w:val="Hyperlink"/>
            <w:color w:val="auto"/>
          </w:rPr>
          <w:t>1959</w:t>
        </w:r>
      </w:hyperlink>
      <w:r w:rsidRPr="00B029C4">
        <w:t>.</w:t>
      </w:r>
      <w:r w:rsidRPr="00B029C4">
        <w:rPr>
          <w:rStyle w:val="apple-converted-space"/>
        </w:rPr>
        <w:t> </w:t>
      </w:r>
      <w:hyperlink r:id="rId50" w:tooltip="Június 30" w:history="1">
        <w:r w:rsidRPr="00B029C4">
          <w:rPr>
            <w:rStyle w:val="Hyperlink"/>
            <w:color w:val="auto"/>
          </w:rPr>
          <w:t>június 30</w:t>
        </w:r>
      </w:hyperlink>
      <w:r w:rsidRPr="00B029C4">
        <w:t>-tól</w:t>
      </w:r>
      <w:r w:rsidRPr="00B029C4">
        <w:rPr>
          <w:rStyle w:val="apple-converted-space"/>
        </w:rPr>
        <w:t> </w:t>
      </w:r>
      <w:hyperlink r:id="rId51" w:tooltip="2007" w:history="1">
        <w:r w:rsidRPr="00B029C4">
          <w:rPr>
            <w:rStyle w:val="Hyperlink"/>
            <w:color w:val="auto"/>
          </w:rPr>
          <w:t>2007</w:t>
        </w:r>
      </w:hyperlink>
      <w:r w:rsidRPr="00B029C4">
        <w:t>-ig, 48 éven át a</w:t>
      </w:r>
      <w:r w:rsidRPr="00B029C4">
        <w:rPr>
          <w:rStyle w:val="apple-converted-space"/>
        </w:rPr>
        <w:t> </w:t>
      </w:r>
      <w:hyperlink r:id="rId52" w:tooltip="Magyar Rádió" w:history="1">
        <w:r w:rsidRPr="00B029C4">
          <w:rPr>
            <w:rStyle w:val="Hyperlink"/>
            <w:color w:val="auto"/>
          </w:rPr>
          <w:t>Magyar Rádióban</w:t>
        </w:r>
      </w:hyperlink>
      <w:r w:rsidRPr="00B029C4">
        <w:rPr>
          <w:rStyle w:val="apple-converted-space"/>
        </w:rPr>
        <w:t> </w:t>
      </w:r>
      <w:r w:rsidRPr="00B029C4">
        <w:t>hallható rádiós szappanopera volt. 2500. adását, mely a történet befejezése volt,</w:t>
      </w:r>
      <w:r w:rsidRPr="00B029C4">
        <w:rPr>
          <w:rStyle w:val="apple-converted-space"/>
        </w:rPr>
        <w:t> </w:t>
      </w:r>
      <w:hyperlink r:id="rId53" w:tooltip="2007" w:history="1">
        <w:r w:rsidRPr="00B029C4">
          <w:rPr>
            <w:rStyle w:val="Hyperlink"/>
            <w:color w:val="auto"/>
          </w:rPr>
          <w:t>2007</w:t>
        </w:r>
      </w:hyperlink>
      <w:r w:rsidRPr="00B029C4">
        <w:t>.</w:t>
      </w:r>
      <w:r w:rsidRPr="00B029C4">
        <w:rPr>
          <w:rStyle w:val="apple-converted-space"/>
        </w:rPr>
        <w:t> </w:t>
      </w:r>
      <w:hyperlink r:id="rId54" w:tooltip="Május 21." w:history="1">
        <w:r w:rsidRPr="00B029C4">
          <w:rPr>
            <w:rStyle w:val="Hyperlink"/>
            <w:color w:val="auto"/>
          </w:rPr>
          <w:t>május 21-én</w:t>
        </w:r>
      </w:hyperlink>
      <w:r w:rsidRPr="00B029C4">
        <w:rPr>
          <w:rStyle w:val="apple-converted-space"/>
        </w:rPr>
        <w:t> </w:t>
      </w:r>
      <w:r w:rsidRPr="00B029C4">
        <w:t>adta le a</w:t>
      </w:r>
      <w:r w:rsidRPr="00B029C4">
        <w:rPr>
          <w:rStyle w:val="apple-converted-space"/>
        </w:rPr>
        <w:t> </w:t>
      </w:r>
      <w:hyperlink r:id="rId55" w:tooltip="MR1-Kossuth Rádió" w:history="1">
        <w:r w:rsidRPr="00B029C4">
          <w:rPr>
            <w:rStyle w:val="Hyperlink"/>
            <w:color w:val="auto"/>
          </w:rPr>
          <w:t>Kossuth Rádió</w:t>
        </w:r>
      </w:hyperlink>
      <w:r w:rsidRPr="00B029C4">
        <w:t>.</w:t>
      </w:r>
    </w:p>
    <w:p w:rsidR="003F14C6" w:rsidRPr="00B029C4" w:rsidRDefault="003F14C6" w:rsidP="00294031">
      <w:pPr>
        <w:pStyle w:val="NormalWeb"/>
        <w:shd w:val="clear" w:color="auto" w:fill="FFFFFF"/>
        <w:spacing w:before="96" w:beforeAutospacing="0" w:after="120" w:afterAutospacing="0" w:line="288" w:lineRule="atLeast"/>
      </w:pPr>
      <w:r w:rsidRPr="00B029C4">
        <w:t>A legtöbb részt a Rádió 14-es stúdiójában vették fel. A műsor népszerűsége az</w:t>
      </w:r>
      <w:r w:rsidRPr="00B029C4">
        <w:rPr>
          <w:rStyle w:val="apple-converted-space"/>
        </w:rPr>
        <w:t> </w:t>
      </w:r>
      <w:hyperlink r:id="rId56" w:tooltip="1960-as évek" w:history="1">
        <w:r w:rsidRPr="00B029C4">
          <w:rPr>
            <w:rStyle w:val="Hyperlink"/>
            <w:color w:val="auto"/>
          </w:rPr>
          <w:t>1960-as években</w:t>
        </w:r>
      </w:hyperlink>
      <w:r w:rsidRPr="00B029C4">
        <w:rPr>
          <w:rStyle w:val="apple-converted-space"/>
        </w:rPr>
        <w:t> </w:t>
      </w:r>
      <w:r w:rsidRPr="00B029C4">
        <w:t>volt a legnagyobb, később fokozatosan csökkent.</w:t>
      </w:r>
    </w:p>
    <w:p w:rsidR="003F14C6" w:rsidRPr="00B029C4" w:rsidRDefault="003F14C6" w:rsidP="00294031">
      <w:pPr>
        <w:pStyle w:val="NormalWeb"/>
        <w:shd w:val="clear" w:color="auto" w:fill="FFFFFF"/>
        <w:spacing w:before="96" w:beforeAutospacing="0" w:after="120" w:afterAutospacing="0" w:line="288" w:lineRule="atLeast"/>
      </w:pPr>
      <w:r w:rsidRPr="00B029C4">
        <w:t>A műsor új adásai hétfőnként voltak hallhatók, ismétlését csütörtökön tartották.</w:t>
      </w:r>
    </w:p>
    <w:p w:rsidR="003F14C6" w:rsidRPr="00B029C4" w:rsidRDefault="003F14C6" w:rsidP="00294031">
      <w:pPr>
        <w:shd w:val="clear" w:color="auto" w:fill="FFFFFF"/>
        <w:spacing w:after="24" w:line="288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029C4">
        <w:rPr>
          <w:rFonts w:ascii="Times New Roman" w:hAnsi="Times New Roman" w:cs="Times New Roman"/>
          <w:b/>
          <w:bCs/>
          <w:sz w:val="24"/>
          <w:szCs w:val="24"/>
        </w:rPr>
        <w:t>Írók</w:t>
      </w:r>
    </w:p>
    <w:p w:rsidR="003F14C6" w:rsidRPr="00B029C4" w:rsidRDefault="003F14C6" w:rsidP="00294031">
      <w:pPr>
        <w:numPr>
          <w:ilvl w:val="0"/>
          <w:numId w:val="5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B029C4">
        <w:rPr>
          <w:rFonts w:ascii="Times New Roman" w:hAnsi="Times New Roman" w:cs="Times New Roman"/>
          <w:sz w:val="24"/>
          <w:szCs w:val="24"/>
        </w:rPr>
        <w:t>Az alapítók: az első adást</w:t>
      </w:r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7" w:tooltip="Liska Dénes (a lap nem létezik)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Liska Dénes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029C4">
        <w:rPr>
          <w:rFonts w:ascii="Times New Roman" w:hAnsi="Times New Roman" w:cs="Times New Roman"/>
          <w:sz w:val="24"/>
          <w:szCs w:val="24"/>
        </w:rPr>
        <w:t>a dramaturgia vezetője, a másodikat Baróti Géza írta. A negyedik adásban társult Forgács István.</w:t>
      </w:r>
    </w:p>
    <w:p w:rsidR="003F14C6" w:rsidRPr="00B029C4" w:rsidRDefault="003F14C6" w:rsidP="00294031">
      <w:pPr>
        <w:numPr>
          <w:ilvl w:val="0"/>
          <w:numId w:val="5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58" w:tooltip="Baróti Géza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Baróti Géza</w:t>
        </w:r>
      </w:hyperlink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9" w:tooltip="1993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1993</w:t>
        </w:r>
      </w:hyperlink>
      <w:r w:rsidRPr="00B029C4">
        <w:rPr>
          <w:rFonts w:ascii="Times New Roman" w:hAnsi="Times New Roman" w:cs="Times New Roman"/>
          <w:sz w:val="24"/>
          <w:szCs w:val="24"/>
        </w:rPr>
        <w:t>-ban meghalt, Forgács István 39 év után</w:t>
      </w:r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0" w:tooltip="1996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1996</w:t>
        </w:r>
      </w:hyperlink>
      <w:r w:rsidRPr="00B029C4">
        <w:rPr>
          <w:rFonts w:ascii="Times New Roman" w:hAnsi="Times New Roman" w:cs="Times New Roman"/>
          <w:sz w:val="24"/>
          <w:szCs w:val="24"/>
        </w:rPr>
        <w:t>-ban fejezte be az írást. Munkájuk folytatói voltak:</w:t>
      </w:r>
      <w:r w:rsidRPr="00B029C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1" w:tooltip="Bozó László (rendező)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Bozó László</w:t>
        </w:r>
      </w:hyperlink>
      <w:r w:rsidRPr="00B029C4">
        <w:rPr>
          <w:rFonts w:ascii="Times New Roman" w:hAnsi="Times New Roman" w:cs="Times New Roman"/>
          <w:sz w:val="24"/>
          <w:szCs w:val="24"/>
        </w:rPr>
        <w:t>, Erőss Ágota, Kopányi György.</w:t>
      </w:r>
    </w:p>
    <w:p w:rsidR="003F14C6" w:rsidRPr="00B029C4" w:rsidRDefault="003F14C6" w:rsidP="00294031">
      <w:pPr>
        <w:numPr>
          <w:ilvl w:val="0"/>
          <w:numId w:val="5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 w:cs="Times New Roman"/>
          <w:sz w:val="24"/>
          <w:szCs w:val="24"/>
        </w:rPr>
      </w:pPr>
      <w:hyperlink r:id="rId62" w:tooltip="1996" w:history="1">
        <w:r w:rsidRPr="00B029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1996</w:t>
        </w:r>
      </w:hyperlink>
      <w:r w:rsidRPr="00B029C4">
        <w:rPr>
          <w:rFonts w:ascii="Times New Roman" w:hAnsi="Times New Roman" w:cs="Times New Roman"/>
          <w:sz w:val="24"/>
          <w:szCs w:val="24"/>
        </w:rPr>
        <w:t>-tól az alapító szerző Liska Dénes és Baróti Szabolcs írta a sorozatot.</w:t>
      </w:r>
    </w:p>
    <w:p w:rsidR="003F14C6" w:rsidRPr="00B029C4" w:rsidRDefault="003F14C6" w:rsidP="00AD5E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F14C6" w:rsidRDefault="003F14C6" w:rsidP="00B029C4">
      <w:pPr>
        <w:shd w:val="clear" w:color="auto" w:fill="FFFFFF"/>
        <w:spacing w:before="96" w:after="120" w:line="288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Tévésorozat</w:t>
      </w:r>
    </w:p>
    <w:p w:rsidR="003F14C6" w:rsidRPr="00B029C4" w:rsidRDefault="003F14C6" w:rsidP="003007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</w:t>
      </w:r>
      <w:r w:rsidRPr="00B029C4">
        <w:rPr>
          <w:rFonts w:ascii="Times New Roman" w:hAnsi="Times New Roman" w:cs="Times New Roman"/>
          <w:sz w:val="24"/>
          <w:szCs w:val="24"/>
          <w:lang w:eastAsia="hu-HU"/>
        </w:rPr>
        <w:t>agy </w:t>
      </w:r>
      <w:r w:rsidRPr="00B029C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televíziós sorozat</w:t>
      </w:r>
      <w:r w:rsidRPr="00B029C4">
        <w:rPr>
          <w:rFonts w:ascii="Times New Roman" w:hAnsi="Times New Roman" w:cs="Times New Roman"/>
          <w:sz w:val="24"/>
          <w:szCs w:val="24"/>
          <w:lang w:eastAsia="hu-HU"/>
        </w:rPr>
        <w:t>nak nevezzük a rendszerint egy vagy több főhős élete köré szerveződött eseménysorozatot megfilmesítő többrészes alkotást, amely nagy nézettséget vonz, ezért az alkotók/műsorszórók rendszerint ismétlik, újra feldolgozzák, tovább írják vagy utánozzák.</w:t>
      </w:r>
    </w:p>
    <w:p w:rsidR="003F14C6" w:rsidRPr="00B029C4" w:rsidRDefault="003F14C6" w:rsidP="003007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Egy-egy epizód hossza fél és egy óra között van, néha reklámokkal szabdalva, néha azok kitiltásával. A cselekmény dramaturgiailag a sajtóban közölt folytatásos regény nyomdokain halad, az elején összefoglalják az eddig történteket, a végén előzetest adnak a várható eseményekből.</w:t>
      </w:r>
    </w:p>
    <w:p w:rsidR="003F14C6" w:rsidRPr="00B029C4" w:rsidRDefault="003F14C6" w:rsidP="003007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Népszerűségük olyan nagy, hogy Magyarországon az időskorú lakosság alig várja a kedvenc sorozat vetítési időpontját, az epizód megnézése szinte minden egyéb lehetséges időtöltési programot kiszorít, és a szereplők élete, sorsa a nézők személyes ügyévé válik.</w:t>
      </w:r>
    </w:p>
    <w:p w:rsidR="003F14C6" w:rsidRPr="00B029C4" w:rsidRDefault="003F14C6" w:rsidP="003007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Célközönség: Sorozattól függően az kisgyermekektől egészen az idősebb korosztáylig.</w:t>
      </w:r>
    </w:p>
    <w:p w:rsidR="003F14C6" w:rsidRPr="00B029C4" w:rsidRDefault="003F14C6" w:rsidP="003007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 xml:space="preserve">Fikciós sorozat: Ahol az adott cselekmény és a szereplők kitaláltak. </w:t>
      </w:r>
    </w:p>
    <w:p w:rsidR="003F14C6" w:rsidRPr="00B029C4" w:rsidRDefault="003F14C6" w:rsidP="003007B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 xml:space="preserve">Nem fikciós sorozat: A szereplők nem kitaláltak a részeket nem a történet köti össze hanem a műsorvezető vagy az adott dolog amit a szereplőknek csinálniuk kell. Például: </w:t>
      </w:r>
    </w:p>
    <w:p w:rsidR="003F14C6" w:rsidRPr="00B029C4" w:rsidRDefault="003F14C6" w:rsidP="00332E7B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Alkotói szándék: Egy történet,világ megjelenítése képi és színészi eszközökkel.</w:t>
      </w:r>
    </w:p>
    <w:p w:rsidR="003F14C6" w:rsidRPr="00B029C4" w:rsidRDefault="003F14C6" w:rsidP="00332E7B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Üzleti szándék: Minél nagyobb nézetség.</w:t>
      </w:r>
    </w:p>
    <w:p w:rsidR="003F14C6" w:rsidRPr="00B029C4" w:rsidRDefault="003F14C6" w:rsidP="00332E7B">
      <w:pPr>
        <w:shd w:val="clear" w:color="auto" w:fill="FFFFFF"/>
        <w:spacing w:before="100" w:beforeAutospacing="1" w:after="480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Befogadói szándék: Minőségi szórakozás.</w:t>
      </w:r>
    </w:p>
    <w:p w:rsidR="003F14C6" w:rsidRPr="00B029C4" w:rsidRDefault="003F14C6" w:rsidP="00332E7B">
      <w:pPr>
        <w:pBdr>
          <w:bottom w:val="single" w:sz="6" w:space="0" w:color="AAAAAA"/>
        </w:pBdr>
        <w:shd w:val="clear" w:color="auto" w:fill="FFFFFF"/>
        <w:spacing w:after="144" w:line="288" w:lineRule="atLeast"/>
        <w:outlineLvl w:val="1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Fajtái </w:t>
      </w:r>
    </w:p>
    <w:p w:rsidR="003F14C6" w:rsidRPr="00B029C4" w:rsidRDefault="003F14C6" w:rsidP="00332E7B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 w:cs="Times New Roman"/>
          <w:sz w:val="24"/>
          <w:szCs w:val="24"/>
          <w:lang w:eastAsia="hu-HU"/>
        </w:rPr>
      </w:pPr>
      <w:hyperlink r:id="rId63" w:tooltip="Rajzfilm" w:history="1">
        <w:r w:rsidRPr="00B029C4">
          <w:rPr>
            <w:rFonts w:ascii="Times New Roman" w:hAnsi="Times New Roman" w:cs="Times New Roman"/>
            <w:sz w:val="24"/>
            <w:szCs w:val="24"/>
            <w:lang w:eastAsia="hu-HU"/>
          </w:rPr>
          <w:t>Rajzfilm</w:t>
        </w:r>
      </w:hyperlink>
    </w:p>
    <w:p w:rsidR="003F14C6" w:rsidRPr="00B029C4" w:rsidRDefault="003F14C6" w:rsidP="00332E7B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 w:cs="Times New Roman"/>
          <w:sz w:val="24"/>
          <w:szCs w:val="24"/>
          <w:lang w:eastAsia="hu-HU"/>
        </w:rPr>
      </w:pPr>
      <w:hyperlink r:id="rId64" w:tooltip="Szappanopera" w:history="1">
        <w:r w:rsidRPr="00B029C4">
          <w:rPr>
            <w:rFonts w:ascii="Times New Roman" w:hAnsi="Times New Roman" w:cs="Times New Roman"/>
            <w:sz w:val="24"/>
            <w:szCs w:val="24"/>
            <w:lang w:eastAsia="hu-HU"/>
          </w:rPr>
          <w:t>Szappanopera</w:t>
        </w:r>
      </w:hyperlink>
      <w:r w:rsidRPr="00B029C4">
        <w:rPr>
          <w:rFonts w:ascii="Times New Roman" w:hAnsi="Times New Roman" w:cs="Times New Roman"/>
          <w:sz w:val="24"/>
          <w:szCs w:val="24"/>
          <w:lang w:eastAsia="hu-HU"/>
        </w:rPr>
        <w:t>, </w:t>
      </w:r>
      <w:hyperlink r:id="rId65" w:tooltip="Telenovella" w:history="1">
        <w:r w:rsidRPr="00B029C4">
          <w:rPr>
            <w:rFonts w:ascii="Times New Roman" w:hAnsi="Times New Roman" w:cs="Times New Roman"/>
            <w:sz w:val="24"/>
            <w:szCs w:val="24"/>
            <w:lang w:eastAsia="hu-HU"/>
          </w:rPr>
          <w:t>telenovella</w:t>
        </w:r>
      </w:hyperlink>
    </w:p>
    <w:p w:rsidR="003F14C6" w:rsidRPr="00B029C4" w:rsidRDefault="003F14C6" w:rsidP="00332E7B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Családi, ifjúsági</w:t>
      </w:r>
    </w:p>
    <w:p w:rsidR="003F14C6" w:rsidRPr="00B029C4" w:rsidRDefault="003F14C6" w:rsidP="00332E7B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TV-komédia, vígjáték</w:t>
      </w:r>
    </w:p>
    <w:p w:rsidR="003F14C6" w:rsidRPr="00B029C4" w:rsidRDefault="003F14C6" w:rsidP="00332E7B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Kórházsorozat</w:t>
      </w:r>
    </w:p>
    <w:p w:rsidR="003F14C6" w:rsidRPr="00B029C4" w:rsidRDefault="003F14C6" w:rsidP="00332E7B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Fantasy</w:t>
      </w:r>
    </w:p>
    <w:p w:rsidR="003F14C6" w:rsidRPr="00B029C4" w:rsidRDefault="003F14C6" w:rsidP="00332E7B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Misztikus</w:t>
      </w:r>
    </w:p>
    <w:p w:rsidR="003F14C6" w:rsidRPr="00B029C4" w:rsidRDefault="003F14C6" w:rsidP="00332E7B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Krimi, akció</w:t>
      </w:r>
    </w:p>
    <w:p w:rsidR="003F14C6" w:rsidRPr="00B029C4" w:rsidRDefault="003F14C6" w:rsidP="00332E7B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t>Sci-fi</w:t>
      </w:r>
    </w:p>
    <w:p w:rsidR="003F14C6" w:rsidRPr="00B029C4" w:rsidRDefault="003F14C6" w:rsidP="00332E7B">
      <w:pPr>
        <w:shd w:val="clear" w:color="auto" w:fill="FFFFFF"/>
        <w:spacing w:before="100" w:beforeAutospacing="1" w:after="24" w:line="288" w:lineRule="atLeast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F14C6" w:rsidRPr="00B029C4" w:rsidRDefault="003F14C6" w:rsidP="003007B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14C6" w:rsidRPr="00B029C4" w:rsidRDefault="003F14C6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B029C4"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sectPr w:rsidR="003F14C6" w:rsidRPr="00B029C4" w:rsidSect="003B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362"/>
    <w:multiLevelType w:val="multilevel"/>
    <w:tmpl w:val="EBF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47D305E"/>
    <w:multiLevelType w:val="multilevel"/>
    <w:tmpl w:val="9E2C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9350089"/>
    <w:multiLevelType w:val="multilevel"/>
    <w:tmpl w:val="640A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775539A"/>
    <w:multiLevelType w:val="multilevel"/>
    <w:tmpl w:val="1030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5F4657FE"/>
    <w:multiLevelType w:val="multilevel"/>
    <w:tmpl w:val="D88A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B1"/>
    <w:rsid w:val="000A6BB5"/>
    <w:rsid w:val="00294031"/>
    <w:rsid w:val="003007B1"/>
    <w:rsid w:val="00332E7B"/>
    <w:rsid w:val="003B7AEB"/>
    <w:rsid w:val="003F14C6"/>
    <w:rsid w:val="00441F38"/>
    <w:rsid w:val="0055203C"/>
    <w:rsid w:val="005A7C02"/>
    <w:rsid w:val="00756894"/>
    <w:rsid w:val="007D2095"/>
    <w:rsid w:val="008A018D"/>
    <w:rsid w:val="009037B8"/>
    <w:rsid w:val="00AD5EB1"/>
    <w:rsid w:val="00B029C4"/>
    <w:rsid w:val="00DB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EB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00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209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007B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095"/>
    <w:rPr>
      <w:rFonts w:ascii="Cambria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30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3007B1"/>
  </w:style>
  <w:style w:type="character" w:styleId="Hyperlink">
    <w:name w:val="Hyperlink"/>
    <w:basedOn w:val="DefaultParagraphFont"/>
    <w:uiPriority w:val="99"/>
    <w:semiHidden/>
    <w:rsid w:val="003007B1"/>
    <w:rPr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3007B1"/>
  </w:style>
  <w:style w:type="character" w:customStyle="1" w:styleId="editsectionmoved">
    <w:name w:val="editsectionmoved"/>
    <w:basedOn w:val="DefaultParagraphFont"/>
    <w:uiPriority w:val="99"/>
    <w:rsid w:val="003007B1"/>
  </w:style>
  <w:style w:type="paragraph" w:styleId="BalloonText">
    <w:name w:val="Balloon Text"/>
    <w:basedOn w:val="Normal"/>
    <w:link w:val="BalloonTextChar"/>
    <w:uiPriority w:val="99"/>
    <w:semiHidden/>
    <w:rsid w:val="007D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hu.wikipedia.org/w/index.php?title=Piff&amp;action=edit&amp;redlink=1" TargetMode="External"/><Relationship Id="rId26" Type="http://schemas.openxmlformats.org/officeDocument/2006/relationships/hyperlink" Target="http://hu.wikipedia.org/wiki/Rozsom%C3%A1k_(k%C3%A9preg%C3%A9ny)" TargetMode="External"/><Relationship Id="rId39" Type="http://schemas.openxmlformats.org/officeDocument/2006/relationships/hyperlink" Target="http://hu.wikipedia.org/wiki/Superman" TargetMode="External"/><Relationship Id="rId21" Type="http://schemas.openxmlformats.org/officeDocument/2006/relationships/hyperlink" Target="http://hu.wikipedia.org/wiki/Werner" TargetMode="External"/><Relationship Id="rId34" Type="http://schemas.openxmlformats.org/officeDocument/2006/relationships/hyperlink" Target="http://hu.wikipedia.org/wiki/Vasember_(k%C3%A9preg%C3%A9nyh%C5%91s)" TargetMode="External"/><Relationship Id="rId42" Type="http://schemas.openxmlformats.org/officeDocument/2006/relationships/hyperlink" Target="http://hu.wikipedia.org/w/index.php?title=Fekete_Kan%C3%A1ri&amp;action=edit&amp;redlink=1" TargetMode="External"/><Relationship Id="rId47" Type="http://schemas.openxmlformats.org/officeDocument/2006/relationships/hyperlink" Target="http://hu.wikipedia.org/wiki/1920-as_%C3%A9vek" TargetMode="External"/><Relationship Id="rId50" Type="http://schemas.openxmlformats.org/officeDocument/2006/relationships/hyperlink" Target="http://hu.wikipedia.org/wiki/J%C3%BAnius_30" TargetMode="External"/><Relationship Id="rId55" Type="http://schemas.openxmlformats.org/officeDocument/2006/relationships/hyperlink" Target="http://hu.wikipedia.org/wiki/MR1-Kossuth_R%C3%A1di%C3%B3" TargetMode="External"/><Relationship Id="rId63" Type="http://schemas.openxmlformats.org/officeDocument/2006/relationships/hyperlink" Target="http://hu.wikipedia.org/wiki/Rajzfilm" TargetMode="External"/><Relationship Id="rId7" Type="http://schemas.openxmlformats.org/officeDocument/2006/relationships/hyperlink" Target="http://hu.wikipedia.org/wiki/K%C3%B6z%C3%A9pkor" TargetMode="External"/><Relationship Id="rId2" Type="http://schemas.openxmlformats.org/officeDocument/2006/relationships/styles" Target="styles.xml"/><Relationship Id="rId16" Type="http://schemas.openxmlformats.org/officeDocument/2006/relationships/hyperlink" Target="http://hu.wikipedia.org/wiki/Asterix" TargetMode="External"/><Relationship Id="rId29" Type="http://schemas.openxmlformats.org/officeDocument/2006/relationships/hyperlink" Target="http://hu.wikipedia.org/wiki/Fenegyer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u.wikipedia.org/wiki/K%C3%A9pz%C5%91m%C5%B1v%C3%A9szet" TargetMode="External"/><Relationship Id="rId11" Type="http://schemas.openxmlformats.org/officeDocument/2006/relationships/hyperlink" Target="http://hu.wikipedia.org/wiki/Amerikai_Egyes%C3%BClt_%C3%81llamok" TargetMode="External"/><Relationship Id="rId24" Type="http://schemas.openxmlformats.org/officeDocument/2006/relationships/hyperlink" Target="http://hu.wikipedia.org/wiki/Tintin" TargetMode="External"/><Relationship Id="rId32" Type="http://schemas.openxmlformats.org/officeDocument/2006/relationships/hyperlink" Target="http://hu.wikipedia.org/wiki/Fantasztikus_N%C3%A9gyes" TargetMode="External"/><Relationship Id="rId37" Type="http://schemas.openxmlformats.org/officeDocument/2006/relationships/hyperlink" Target="http://hu.wikipedia.org/wiki/Robotzsaru" TargetMode="External"/><Relationship Id="rId40" Type="http://schemas.openxmlformats.org/officeDocument/2006/relationships/hyperlink" Target="http://hu.wikipedia.org/w/index.php?title=Z%C3%B6ld_%C3%8Dj%C3%A1sz&amp;action=edit&amp;redlink=1" TargetMode="External"/><Relationship Id="rId45" Type="http://schemas.openxmlformats.org/officeDocument/2006/relationships/hyperlink" Target="http://hu.wikipedia.org/wiki/Igazs%C3%A1gliga" TargetMode="External"/><Relationship Id="rId53" Type="http://schemas.openxmlformats.org/officeDocument/2006/relationships/hyperlink" Target="http://hu.wikipedia.org/wiki/2007" TargetMode="External"/><Relationship Id="rId58" Type="http://schemas.openxmlformats.org/officeDocument/2006/relationships/hyperlink" Target="http://hu.wikipedia.org/wiki/Bar%C3%B3ti_G%C3%A9za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hu.wikipedia.org/wiki/Irodalom" TargetMode="External"/><Relationship Id="rId15" Type="http://schemas.openxmlformats.org/officeDocument/2006/relationships/hyperlink" Target="http://hu.wikipedia.org/wiki/Lucky_Luke" TargetMode="External"/><Relationship Id="rId23" Type="http://schemas.openxmlformats.org/officeDocument/2006/relationships/hyperlink" Target="http://hu.wikipedia.org/wiki/Bobo_(k%C3%A9preg%C3%A9ny)" TargetMode="External"/><Relationship Id="rId28" Type="http://schemas.openxmlformats.org/officeDocument/2006/relationships/hyperlink" Target="http://hu.wikipedia.org/wiki/X-Men" TargetMode="External"/><Relationship Id="rId36" Type="http://schemas.openxmlformats.org/officeDocument/2006/relationships/hyperlink" Target="http://hu.wikipedia.org/wiki/Amerika_Kapit%C3%A1ny" TargetMode="External"/><Relationship Id="rId49" Type="http://schemas.openxmlformats.org/officeDocument/2006/relationships/hyperlink" Target="http://hu.wikipedia.org/wiki/1959" TargetMode="External"/><Relationship Id="rId57" Type="http://schemas.openxmlformats.org/officeDocument/2006/relationships/hyperlink" Target="http://hu.wikipedia.org/w/index.php?title=Liska_D%C3%A9nes&amp;action=edit&amp;redlink=1" TargetMode="External"/><Relationship Id="rId61" Type="http://schemas.openxmlformats.org/officeDocument/2006/relationships/hyperlink" Target="http://hu.wikipedia.org/wiki/Boz%C3%B3_L%C3%A1szl%C3%B3_(rendez%C5%91)" TargetMode="External"/><Relationship Id="rId10" Type="http://schemas.openxmlformats.org/officeDocument/2006/relationships/hyperlink" Target="http://hu.wikipedia.org/wiki/19._sz%C3%A1zad" TargetMode="External"/><Relationship Id="rId19" Type="http://schemas.openxmlformats.org/officeDocument/2006/relationships/hyperlink" Target="http://hu.wikipedia.org/wiki/Blueberry_(k%C3%A9preg%C3%A9ny)" TargetMode="External"/><Relationship Id="rId31" Type="http://schemas.openxmlformats.org/officeDocument/2006/relationships/hyperlink" Target="http://hu.wikipedia.org/wiki/Penge_(film)" TargetMode="External"/><Relationship Id="rId44" Type="http://schemas.openxmlformats.org/officeDocument/2006/relationships/hyperlink" Target="http://hu.wikipedia.org/wiki/Tini_Tit%C3%A1nok" TargetMode="External"/><Relationship Id="rId52" Type="http://schemas.openxmlformats.org/officeDocument/2006/relationships/hyperlink" Target="http://hu.wikipedia.org/wiki/Magyar_R%C3%A1di%C3%B3" TargetMode="External"/><Relationship Id="rId60" Type="http://schemas.openxmlformats.org/officeDocument/2006/relationships/hyperlink" Target="http://hu.wikipedia.org/wiki/1996" TargetMode="External"/><Relationship Id="rId65" Type="http://schemas.openxmlformats.org/officeDocument/2006/relationships/hyperlink" Target="http://hu.wikipedia.org/wiki/Telenovel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.wikipedia.org/wiki/Barlangrajz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hu.wikipedia.org/wiki/G%C3%B3li%C3%A1t_(k%C3%A9preg%C3%A9ny)" TargetMode="External"/><Relationship Id="rId27" Type="http://schemas.openxmlformats.org/officeDocument/2006/relationships/hyperlink" Target="http://hu.wikipedia.org/wiki/Bossz%C3%BA_Angyalai" TargetMode="External"/><Relationship Id="rId30" Type="http://schemas.openxmlformats.org/officeDocument/2006/relationships/hyperlink" Target="http://hu.wikipedia.org/wiki/Megtorl%C3%B3" TargetMode="External"/><Relationship Id="rId35" Type="http://schemas.openxmlformats.org/officeDocument/2006/relationships/hyperlink" Target="http://hu.wikipedia.org/wiki/Transformers_%E2%80%93_Az_alakv%C3%A1lt%C3%B3k" TargetMode="External"/><Relationship Id="rId43" Type="http://schemas.openxmlformats.org/officeDocument/2006/relationships/hyperlink" Target="http://hu.wikipedia.org/wiki/Wonder_Woman" TargetMode="External"/><Relationship Id="rId48" Type="http://schemas.openxmlformats.org/officeDocument/2006/relationships/hyperlink" Target="http://hu.wikipedia.org/wiki/Somogyv%C3%A1ry_Gyula" TargetMode="External"/><Relationship Id="rId56" Type="http://schemas.openxmlformats.org/officeDocument/2006/relationships/hyperlink" Target="http://hu.wikipedia.org/wiki/1960-as_%C3%A9vek" TargetMode="External"/><Relationship Id="rId64" Type="http://schemas.openxmlformats.org/officeDocument/2006/relationships/hyperlink" Target="http://hu.wikipedia.org/wiki/Szappanopera" TargetMode="External"/><Relationship Id="rId8" Type="http://schemas.openxmlformats.org/officeDocument/2006/relationships/hyperlink" Target="http://hu.wikipedia.org/wiki/K%C3%B3dex" TargetMode="External"/><Relationship Id="rId51" Type="http://schemas.openxmlformats.org/officeDocument/2006/relationships/hyperlink" Target="http://hu.wikipedia.org/wiki/20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u.wikipedia.org/wiki/20._sz%C3%A1zad" TargetMode="External"/><Relationship Id="rId17" Type="http://schemas.openxmlformats.org/officeDocument/2006/relationships/hyperlink" Target="http://hu.wikipedia.org/wiki/Hupik%C3%A9k_t%C3%B6rpik%C3%A9k" TargetMode="External"/><Relationship Id="rId25" Type="http://schemas.openxmlformats.org/officeDocument/2006/relationships/hyperlink" Target="http://hu.wikipedia.org/wiki/P%C3%B3kember" TargetMode="External"/><Relationship Id="rId33" Type="http://schemas.openxmlformats.org/officeDocument/2006/relationships/hyperlink" Target="http://hu.wikipedia.org/wiki/Hulk_(Marvel_Comics)" TargetMode="External"/><Relationship Id="rId38" Type="http://schemas.openxmlformats.org/officeDocument/2006/relationships/hyperlink" Target="http://hu.wikipedia.org/wiki/Batman" TargetMode="External"/><Relationship Id="rId46" Type="http://schemas.openxmlformats.org/officeDocument/2006/relationships/hyperlink" Target="http://hu.wikipedia.org/wiki/Szinonima" TargetMode="External"/><Relationship Id="rId59" Type="http://schemas.openxmlformats.org/officeDocument/2006/relationships/hyperlink" Target="http://hu.wikipedia.org/wiki/199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hu.wikipedia.org/wiki/Mozaik_k%C3%A9preg%C3%A9ny%C3%BAjs%C3%A1g" TargetMode="External"/><Relationship Id="rId41" Type="http://schemas.openxmlformats.org/officeDocument/2006/relationships/hyperlink" Target="http://hu.wikipedia.org/wiki/Z%C3%B6ld_L%C3%A1mp%C3%A1s" TargetMode="External"/><Relationship Id="rId54" Type="http://schemas.openxmlformats.org/officeDocument/2006/relationships/hyperlink" Target="http://hu.wikipedia.org/wiki/M%C3%A1jus_21." TargetMode="External"/><Relationship Id="rId62" Type="http://schemas.openxmlformats.org/officeDocument/2006/relationships/hyperlink" Target="http://hu.wikipedia.org/wiki/1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1259</Words>
  <Characters>8691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Orha Balázs</dc:creator>
  <cp:keywords/>
  <dc:description/>
  <cp:lastModifiedBy>VSM</cp:lastModifiedBy>
  <cp:revision>3</cp:revision>
  <dcterms:created xsi:type="dcterms:W3CDTF">2012-12-17T04:35:00Z</dcterms:created>
  <dcterms:modified xsi:type="dcterms:W3CDTF">2013-02-17T09:45:00Z</dcterms:modified>
</cp:coreProperties>
</file>